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180" w:tblpY="369"/>
        <w:tblW w:w="4879" w:type="pct"/>
        <w:tblLook w:val="04A0" w:firstRow="1" w:lastRow="0" w:firstColumn="1" w:lastColumn="0" w:noHBand="0" w:noVBand="1"/>
        <w:tblCaption w:val="Layout table"/>
      </w:tblPr>
      <w:tblGrid>
        <w:gridCol w:w="14895"/>
      </w:tblGrid>
      <w:tr w:rsidR="00EA415B" w:rsidTr="00050B6D">
        <w:trPr>
          <w:trHeight w:val="87"/>
        </w:trPr>
        <w:tc>
          <w:tcPr>
            <w:tcW w:w="14896" w:type="dxa"/>
            <w:shd w:val="clear" w:color="auto" w:fill="1F3864" w:themeFill="accent1" w:themeFillShade="80"/>
          </w:tcPr>
          <w:p w:rsidR="00EA415B" w:rsidRPr="00AA07C8" w:rsidRDefault="00A67C93" w:rsidP="00050B6D">
            <w:pPr>
              <w:pStyle w:val="Month"/>
              <w:tabs>
                <w:tab w:val="left" w:pos="8950"/>
              </w:tabs>
              <w:rPr>
                <w:rFonts w:asciiTheme="minorHAnsi" w:hAnsiTheme="minorHAnsi" w:cs="Arial"/>
                <w:b/>
                <w:sz w:val="96"/>
                <w:szCs w:val="96"/>
              </w:rPr>
            </w:pPr>
            <w:bookmarkStart w:id="0" w:name="_Hlk49939106"/>
            <w:r w:rsidRPr="00AA07C8">
              <w:rPr>
                <w:rFonts w:asciiTheme="minorHAnsi" w:hAnsiTheme="minorHAnsi" w:cs="Calibri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6734810</wp:posOffset>
                  </wp:positionH>
                  <wp:positionV relativeFrom="paragraph">
                    <wp:posOffset>358775</wp:posOffset>
                  </wp:positionV>
                  <wp:extent cx="1987550" cy="531495"/>
                  <wp:effectExtent l="19050" t="19050" r="12700" b="209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C Logo w Mott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5314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54B">
              <w:rPr>
                <w:rFonts w:asciiTheme="minorHAnsi" w:hAnsiTheme="minorHAnsi" w:cs="Arial"/>
                <w:b/>
                <w:sz w:val="96"/>
                <w:szCs w:val="96"/>
              </w:rPr>
              <w:t>October</w:t>
            </w:r>
            <w:r w:rsidR="0055516F" w:rsidRPr="00AA07C8">
              <w:rPr>
                <w:rFonts w:asciiTheme="minorHAnsi" w:hAnsiTheme="minorHAnsi" w:cs="Arial"/>
                <w:b/>
                <w:sz w:val="96"/>
                <w:szCs w:val="96"/>
              </w:rPr>
              <w:t xml:space="preserve"> 2020</w:t>
            </w:r>
            <w:r w:rsidR="007B7C70">
              <w:rPr>
                <w:rFonts w:asciiTheme="minorHAnsi" w:hAnsiTheme="minorHAnsi" w:cs="Arial"/>
                <w:b/>
                <w:sz w:val="96"/>
                <w:szCs w:val="96"/>
              </w:rPr>
              <w:tab/>
            </w:r>
          </w:p>
        </w:tc>
      </w:tr>
      <w:tr w:rsidR="00EA415B" w:rsidTr="00050B6D">
        <w:trPr>
          <w:trHeight w:val="408"/>
        </w:trPr>
        <w:tc>
          <w:tcPr>
            <w:tcW w:w="14896" w:type="dxa"/>
            <w:tcBorders>
              <w:top w:val="single" w:sz="12" w:space="0" w:color="FFFFFF" w:themeColor="background1"/>
            </w:tcBorders>
            <w:shd w:val="clear" w:color="auto" w:fill="44546A" w:themeFill="text2"/>
            <w:vAlign w:val="center"/>
          </w:tcPr>
          <w:p w:rsidR="00EA415B" w:rsidRPr="00AA07C8" w:rsidRDefault="007C69AE" w:rsidP="00050B6D">
            <w:pPr>
              <w:pStyle w:val="Subtitle"/>
              <w:rPr>
                <w:rFonts w:cs="Arial"/>
                <w:sz w:val="40"/>
                <w:szCs w:val="40"/>
              </w:rPr>
            </w:pPr>
            <w:r w:rsidRPr="00AA07C8">
              <w:rPr>
                <w:rFonts w:cs="Arial"/>
                <w:sz w:val="40"/>
                <w:szCs w:val="40"/>
              </w:rPr>
              <w:t>SAC Professional Development Calendar</w:t>
            </w:r>
          </w:p>
        </w:tc>
      </w:tr>
    </w:tbl>
    <w:tbl>
      <w:tblPr>
        <w:tblStyle w:val="TableCalendar"/>
        <w:tblpPr w:leftFromText="180" w:rightFromText="180" w:vertAnchor="text" w:tblpX="172" w:tblpY="1"/>
        <w:tblOverlap w:val="never"/>
        <w:tblW w:w="488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841"/>
        <w:gridCol w:w="3013"/>
        <w:gridCol w:w="3228"/>
        <w:gridCol w:w="2798"/>
        <w:gridCol w:w="3014"/>
      </w:tblGrid>
      <w:tr w:rsidR="000F2C6A" w:rsidRPr="00983840" w:rsidTr="00FF0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1" w:type="dxa"/>
          </w:tcPr>
          <w:p w:rsidR="000F2C6A" w:rsidRPr="00983840" w:rsidRDefault="00A26A6A" w:rsidP="00050B6D">
            <w:pPr>
              <w:pStyle w:val="Days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2141225648"/>
                <w:placeholder>
                  <w:docPart w:val="3E23D80B64E243508A40ABB1D69E3E2A"/>
                </w:placeholder>
                <w:temporary/>
                <w:showingPlcHdr/>
                <w15:appearance w15:val="hidden"/>
              </w:sdtPr>
              <w:sdtEndPr/>
              <w:sdtContent>
                <w:r w:rsidR="000F2C6A" w:rsidRPr="00983840">
                  <w:rPr>
                    <w:rFonts w:ascii="Calibri" w:hAnsi="Calibri" w:cs="Calibri"/>
                    <w:szCs w:val="18"/>
                  </w:rPr>
                  <w:t>Monday</w:t>
                </w:r>
              </w:sdtContent>
            </w:sdt>
          </w:p>
        </w:tc>
        <w:tc>
          <w:tcPr>
            <w:tcW w:w="3013" w:type="dxa"/>
          </w:tcPr>
          <w:p w:rsidR="000F2C6A" w:rsidRPr="00983840" w:rsidRDefault="00A26A6A" w:rsidP="00050B6D">
            <w:pPr>
              <w:pStyle w:val="Days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225834277"/>
                <w:placeholder>
                  <w:docPart w:val="03BE039AD7F44AF29E7C43F5C094F126"/>
                </w:placeholder>
                <w:temporary/>
                <w:showingPlcHdr/>
                <w15:appearance w15:val="hidden"/>
              </w:sdtPr>
              <w:sdtEndPr/>
              <w:sdtContent>
                <w:r w:rsidR="000F2C6A" w:rsidRPr="00983840">
                  <w:rPr>
                    <w:rFonts w:ascii="Calibri" w:hAnsi="Calibri" w:cs="Calibri"/>
                    <w:szCs w:val="18"/>
                  </w:rPr>
                  <w:t>Tuesday</w:t>
                </w:r>
              </w:sdtContent>
            </w:sdt>
          </w:p>
        </w:tc>
        <w:tc>
          <w:tcPr>
            <w:tcW w:w="3228" w:type="dxa"/>
          </w:tcPr>
          <w:p w:rsidR="000F2C6A" w:rsidRPr="00983840" w:rsidRDefault="00A26A6A" w:rsidP="00050B6D">
            <w:pPr>
              <w:pStyle w:val="Days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121838800"/>
                <w:placeholder>
                  <w:docPart w:val="CA2D0E9CD7234C30B2C5FE29B06D8D9B"/>
                </w:placeholder>
                <w:temporary/>
                <w:showingPlcHdr/>
                <w15:appearance w15:val="hidden"/>
              </w:sdtPr>
              <w:sdtEndPr/>
              <w:sdtContent>
                <w:r w:rsidR="000F2C6A" w:rsidRPr="00983840">
                  <w:rPr>
                    <w:rFonts w:ascii="Calibri" w:hAnsi="Calibri" w:cs="Calibri"/>
                    <w:szCs w:val="18"/>
                  </w:rPr>
                  <w:t>Wednesday</w:t>
                </w:r>
              </w:sdtContent>
            </w:sdt>
          </w:p>
        </w:tc>
        <w:tc>
          <w:tcPr>
            <w:tcW w:w="2798" w:type="dxa"/>
          </w:tcPr>
          <w:p w:rsidR="000F2C6A" w:rsidRPr="00983840" w:rsidRDefault="00A26A6A" w:rsidP="00050B6D">
            <w:pPr>
              <w:pStyle w:val="Days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805692476"/>
                <w:placeholder>
                  <w:docPart w:val="41E3FFF3B78F483CBCD854DF9F6DE091"/>
                </w:placeholder>
                <w:temporary/>
                <w:showingPlcHdr/>
                <w15:appearance w15:val="hidden"/>
              </w:sdtPr>
              <w:sdtEndPr/>
              <w:sdtContent>
                <w:r w:rsidR="000F2C6A" w:rsidRPr="00983840">
                  <w:rPr>
                    <w:rFonts w:ascii="Calibri" w:hAnsi="Calibri" w:cs="Calibri"/>
                    <w:szCs w:val="18"/>
                  </w:rPr>
                  <w:t>Thursday</w:t>
                </w:r>
              </w:sdtContent>
            </w:sdt>
          </w:p>
        </w:tc>
        <w:tc>
          <w:tcPr>
            <w:tcW w:w="3014" w:type="dxa"/>
          </w:tcPr>
          <w:p w:rsidR="000F2C6A" w:rsidRPr="00983840" w:rsidRDefault="00A26A6A" w:rsidP="00050B6D">
            <w:pPr>
              <w:pStyle w:val="Days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815225377"/>
                <w:placeholder>
                  <w:docPart w:val="0F2515E8546E4221B0EE98FD175545CB"/>
                </w:placeholder>
                <w:temporary/>
                <w:showingPlcHdr/>
                <w15:appearance w15:val="hidden"/>
              </w:sdtPr>
              <w:sdtEndPr/>
              <w:sdtContent>
                <w:r w:rsidR="000F2C6A" w:rsidRPr="00983840">
                  <w:rPr>
                    <w:rFonts w:ascii="Calibri" w:hAnsi="Calibri" w:cs="Calibri"/>
                    <w:szCs w:val="18"/>
                  </w:rPr>
                  <w:t>Friday</w:t>
                </w:r>
              </w:sdtContent>
            </w:sdt>
          </w:p>
        </w:tc>
      </w:tr>
      <w:tr w:rsidR="000F2C6A" w:rsidRPr="00983840" w:rsidTr="00FF03C5">
        <w:tc>
          <w:tcPr>
            <w:tcW w:w="2841" w:type="dxa"/>
            <w:tcBorders>
              <w:bottom w:val="nil"/>
            </w:tcBorders>
          </w:tcPr>
          <w:p w:rsidR="000F2C6A" w:rsidRPr="00983840" w:rsidRDefault="000F2C6A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DocVariable MonthStart \@ dddd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</w:rPr>
              <w:instrText>Tuesday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= "Monday" 1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=A2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0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&lt;&gt; 0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=A2+1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2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"" 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3" w:type="dxa"/>
            <w:tcBorders>
              <w:bottom w:val="nil"/>
            </w:tcBorders>
          </w:tcPr>
          <w:p w:rsidR="000F2C6A" w:rsidRPr="00983840" w:rsidRDefault="000F2C6A" w:rsidP="00050B6D">
            <w:pPr>
              <w:pStyle w:val="Dates"/>
              <w:rPr>
                <w:rFonts w:ascii="Calibri" w:hAnsi="Calibri" w:cs="Calibri"/>
              </w:rPr>
            </w:pPr>
          </w:p>
        </w:tc>
        <w:tc>
          <w:tcPr>
            <w:tcW w:w="3228" w:type="dxa"/>
            <w:tcBorders>
              <w:bottom w:val="nil"/>
            </w:tcBorders>
          </w:tcPr>
          <w:p w:rsidR="000F2C6A" w:rsidRPr="00983840" w:rsidRDefault="000F2C6A" w:rsidP="00050B6D">
            <w:pPr>
              <w:pStyle w:val="Dates"/>
              <w:rPr>
                <w:rFonts w:ascii="Calibri" w:hAnsi="Calibri" w:cs="Calibri"/>
              </w:rPr>
            </w:pPr>
          </w:p>
        </w:tc>
        <w:tc>
          <w:tcPr>
            <w:tcW w:w="2798" w:type="dxa"/>
            <w:tcBorders>
              <w:bottom w:val="nil"/>
            </w:tcBorders>
          </w:tcPr>
          <w:p w:rsidR="000F2C6A" w:rsidRPr="00983840" w:rsidRDefault="0051054B" w:rsidP="00050B6D">
            <w:pPr>
              <w:pStyle w:val="Dat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14" w:type="dxa"/>
            <w:tcBorders>
              <w:bottom w:val="nil"/>
            </w:tcBorders>
          </w:tcPr>
          <w:p w:rsidR="000F2C6A" w:rsidRPr="00983840" w:rsidRDefault="0051054B" w:rsidP="00050B6D">
            <w:pPr>
              <w:pStyle w:val="Dat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F2C6A" w:rsidRPr="00983840" w:rsidTr="00FF03C5">
        <w:trPr>
          <w:trHeight w:hRule="exact" w:val="648"/>
        </w:trPr>
        <w:tc>
          <w:tcPr>
            <w:tcW w:w="2841" w:type="dxa"/>
            <w:tcBorders>
              <w:top w:val="nil"/>
              <w:bottom w:val="single" w:sz="6" w:space="0" w:color="BFBFBF" w:themeColor="background1" w:themeShade="BF"/>
            </w:tcBorders>
          </w:tcPr>
          <w:p w:rsidR="000F2C6A" w:rsidRPr="00983840" w:rsidRDefault="000F2C6A" w:rsidP="00050B6D">
            <w:pPr>
              <w:rPr>
                <w:rFonts w:ascii="Calibri" w:hAnsi="Calibri" w:cs="Calibri"/>
              </w:rPr>
            </w:pPr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:rsidR="000F2C6A" w:rsidRPr="00983840" w:rsidRDefault="000F2C6A" w:rsidP="00050B6D">
            <w:pPr>
              <w:rPr>
                <w:rFonts w:ascii="Calibri" w:hAnsi="Calibri" w:cs="Calibri"/>
              </w:rPr>
            </w:pPr>
          </w:p>
        </w:tc>
        <w:tc>
          <w:tcPr>
            <w:tcW w:w="3228" w:type="dxa"/>
            <w:tcBorders>
              <w:top w:val="nil"/>
              <w:bottom w:val="single" w:sz="6" w:space="0" w:color="BFBFBF" w:themeColor="background1" w:themeShade="BF"/>
            </w:tcBorders>
          </w:tcPr>
          <w:p w:rsidR="000F2C6A" w:rsidRPr="00983840" w:rsidRDefault="000F2C6A" w:rsidP="00050B6D">
            <w:pPr>
              <w:rPr>
                <w:rFonts w:ascii="Calibri" w:hAnsi="Calibri" w:cs="Calibri"/>
              </w:rPr>
            </w:pPr>
          </w:p>
        </w:tc>
        <w:tc>
          <w:tcPr>
            <w:tcW w:w="2798" w:type="dxa"/>
            <w:tcBorders>
              <w:top w:val="nil"/>
              <w:bottom w:val="single" w:sz="6" w:space="0" w:color="BFBFBF" w:themeColor="background1" w:themeShade="BF"/>
            </w:tcBorders>
          </w:tcPr>
          <w:p w:rsidR="000F2C6A" w:rsidRPr="00983840" w:rsidRDefault="000F2C6A" w:rsidP="00050B6D">
            <w:pPr>
              <w:rPr>
                <w:rFonts w:ascii="Calibri" w:hAnsi="Calibri" w:cs="Calibri"/>
              </w:rPr>
            </w:pPr>
          </w:p>
        </w:tc>
        <w:tc>
          <w:tcPr>
            <w:tcW w:w="3014" w:type="dxa"/>
            <w:tcBorders>
              <w:top w:val="nil"/>
              <w:bottom w:val="single" w:sz="6" w:space="0" w:color="BFBFBF" w:themeColor="background1" w:themeShade="BF"/>
            </w:tcBorders>
          </w:tcPr>
          <w:p w:rsidR="000F2C6A" w:rsidRPr="00983840" w:rsidRDefault="000F2C6A" w:rsidP="00050B6D">
            <w:pPr>
              <w:rPr>
                <w:rFonts w:ascii="Calibri" w:hAnsi="Calibri" w:cs="Calibri"/>
              </w:rPr>
            </w:pPr>
          </w:p>
        </w:tc>
      </w:tr>
      <w:tr w:rsidR="000F2C6A" w:rsidRPr="009F4DB8" w:rsidTr="00FF03C5">
        <w:tc>
          <w:tcPr>
            <w:tcW w:w="2841" w:type="dxa"/>
            <w:tcBorders>
              <w:top w:val="single" w:sz="6" w:space="0" w:color="BFBFBF" w:themeColor="background1" w:themeShade="BF"/>
              <w:bottom w:val="nil"/>
            </w:tcBorders>
          </w:tcPr>
          <w:p w:rsidR="000F2C6A" w:rsidRPr="009F4DB8" w:rsidRDefault="0051054B" w:rsidP="00050B6D">
            <w:pPr>
              <w:pStyle w:val="Dates"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5</w:t>
            </w:r>
          </w:p>
        </w:tc>
        <w:tc>
          <w:tcPr>
            <w:tcW w:w="3013" w:type="dxa"/>
            <w:tcBorders>
              <w:top w:val="single" w:sz="6" w:space="0" w:color="BFBFBF" w:themeColor="background1" w:themeShade="BF"/>
              <w:bottom w:val="nil"/>
            </w:tcBorders>
          </w:tcPr>
          <w:p w:rsidR="000F2C6A" w:rsidRPr="009F4DB8" w:rsidRDefault="0051054B" w:rsidP="00050B6D">
            <w:pPr>
              <w:pStyle w:val="Dates"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6</w:t>
            </w:r>
          </w:p>
        </w:tc>
        <w:tc>
          <w:tcPr>
            <w:tcW w:w="3228" w:type="dxa"/>
            <w:tcBorders>
              <w:top w:val="single" w:sz="6" w:space="0" w:color="BFBFBF" w:themeColor="background1" w:themeShade="BF"/>
              <w:bottom w:val="nil"/>
            </w:tcBorders>
          </w:tcPr>
          <w:p w:rsidR="000F2C6A" w:rsidRPr="009F4DB8" w:rsidRDefault="0051054B" w:rsidP="00050B6D">
            <w:pPr>
              <w:pStyle w:val="Dates"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7</w:t>
            </w:r>
          </w:p>
        </w:tc>
        <w:tc>
          <w:tcPr>
            <w:tcW w:w="2798" w:type="dxa"/>
            <w:tcBorders>
              <w:top w:val="single" w:sz="6" w:space="0" w:color="BFBFBF" w:themeColor="background1" w:themeShade="BF"/>
              <w:bottom w:val="nil"/>
            </w:tcBorders>
          </w:tcPr>
          <w:p w:rsidR="000F2C6A" w:rsidRPr="009F4DB8" w:rsidRDefault="0051054B" w:rsidP="00050B6D">
            <w:pPr>
              <w:pStyle w:val="Dates"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8</w:t>
            </w:r>
          </w:p>
        </w:tc>
        <w:tc>
          <w:tcPr>
            <w:tcW w:w="3014" w:type="dxa"/>
            <w:tcBorders>
              <w:top w:val="single" w:sz="6" w:space="0" w:color="BFBFBF" w:themeColor="background1" w:themeShade="BF"/>
              <w:bottom w:val="nil"/>
            </w:tcBorders>
          </w:tcPr>
          <w:p w:rsidR="000F2C6A" w:rsidRPr="009F4DB8" w:rsidRDefault="0051054B" w:rsidP="00050B6D">
            <w:pPr>
              <w:pStyle w:val="Dates"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9</w:t>
            </w:r>
          </w:p>
        </w:tc>
      </w:tr>
      <w:tr w:rsidR="000F2C6A" w:rsidRPr="009F4DB8" w:rsidTr="00FF03C5">
        <w:trPr>
          <w:trHeight w:hRule="exact" w:val="1611"/>
        </w:trPr>
        <w:tc>
          <w:tcPr>
            <w:tcW w:w="2841" w:type="dxa"/>
            <w:tcBorders>
              <w:top w:val="nil"/>
              <w:bottom w:val="single" w:sz="6" w:space="0" w:color="BFBFBF" w:themeColor="background1" w:themeShade="BF"/>
            </w:tcBorders>
          </w:tcPr>
          <w:p w:rsidR="00983840" w:rsidRPr="009F4DB8" w:rsidRDefault="00983840" w:rsidP="00050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119A0" w:rsidRPr="009F4DB8" w:rsidRDefault="00B119A0" w:rsidP="00050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3840" w:rsidRPr="009F4DB8" w:rsidRDefault="00983840" w:rsidP="00050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:rsidR="00E97278" w:rsidRPr="009F4DB8" w:rsidRDefault="0051054B" w:rsidP="00E97278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11:00-12:00</w:t>
            </w:r>
          </w:p>
          <w:p w:rsidR="0051054B" w:rsidRPr="009F4DB8" w:rsidRDefault="0051054B" w:rsidP="00E97278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  <w:color w:val="3B3838" w:themeColor="background2" w:themeShade="40"/>
              </w:rPr>
              <w:t>Improving Academic Performance of English Learners</w:t>
            </w:r>
          </w:p>
          <w:p w:rsidR="0051054B" w:rsidRPr="009F4DB8" w:rsidRDefault="0051054B" w:rsidP="0051054B">
            <w:pPr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Presenter: Dr. Judith Yturriago</w:t>
            </w:r>
          </w:p>
          <w:p w:rsidR="0051054B" w:rsidRPr="009F4DB8" w:rsidRDefault="0051054B" w:rsidP="0051054B">
            <w:pPr>
              <w:rPr>
                <w:rFonts w:ascii="Calibri" w:hAnsi="Calibri" w:cs="Calibri"/>
                <w:color w:val="000000" w:themeColor="text1"/>
              </w:rPr>
            </w:pPr>
            <w:r w:rsidRPr="009F4DB8">
              <w:rPr>
                <w:rFonts w:ascii="Calibri" w:hAnsi="Calibri" w:cs="Calibri"/>
                <w:color w:val="000000" w:themeColor="text1"/>
              </w:rPr>
              <w:t>Register Here:</w:t>
            </w:r>
          </w:p>
          <w:p w:rsidR="000F2C6A" w:rsidRPr="009F4DB8" w:rsidRDefault="0051054B" w:rsidP="0051054B">
            <w:pPr>
              <w:rPr>
                <w:rFonts w:ascii="Calibri" w:hAnsi="Calibri" w:cs="Calibri"/>
                <w:sz w:val="16"/>
                <w:szCs w:val="16"/>
              </w:rPr>
            </w:pPr>
            <w:hyperlink r:id="rId12" w:tgtFrame="_blank" w:history="1">
              <w:r w:rsidRPr="009F4DB8">
                <w:rPr>
                  <w:rStyle w:val="Hyperlink"/>
                  <w:rFonts w:ascii="Calibri" w:hAnsi="Calibri" w:cs="Calibri"/>
                  <w:color w:val="478ED8"/>
                  <w:sz w:val="16"/>
                  <w:szCs w:val="16"/>
                  <w:bdr w:val="none" w:sz="0" w:space="0" w:color="auto" w:frame="1"/>
                  <w:shd w:val="clear" w:color="auto" w:fill="F6F6F6"/>
                </w:rPr>
                <w:t>https://attendee.gototraining.com/rt/4173975246814902785</w:t>
              </w:r>
            </w:hyperlink>
          </w:p>
        </w:tc>
        <w:tc>
          <w:tcPr>
            <w:tcW w:w="3228" w:type="dxa"/>
            <w:tcBorders>
              <w:top w:val="nil"/>
              <w:bottom w:val="single" w:sz="6" w:space="0" w:color="BFBFBF" w:themeColor="background1" w:themeShade="BF"/>
            </w:tcBorders>
          </w:tcPr>
          <w:p w:rsidR="005A3928" w:rsidRPr="009F4DB8" w:rsidRDefault="005A3928" w:rsidP="00050B6D">
            <w:pPr>
              <w:rPr>
                <w:rFonts w:ascii="Calibri" w:hAnsi="Calibri" w:cs="Calibri"/>
              </w:rPr>
            </w:pPr>
          </w:p>
        </w:tc>
        <w:tc>
          <w:tcPr>
            <w:tcW w:w="2798" w:type="dxa"/>
            <w:tcBorders>
              <w:top w:val="nil"/>
              <w:bottom w:val="single" w:sz="6" w:space="0" w:color="BFBFBF" w:themeColor="background1" w:themeShade="BF"/>
            </w:tcBorders>
          </w:tcPr>
          <w:p w:rsidR="000F2C6A" w:rsidRPr="009F4DB8" w:rsidRDefault="00E97278" w:rsidP="00E97278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4:00-4:30</w:t>
            </w:r>
          </w:p>
          <w:p w:rsidR="00E97278" w:rsidRPr="009F4DB8" w:rsidRDefault="00E97278" w:rsidP="00E97278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Alternatives to Breakout Rooms for Small Group Activities</w:t>
            </w:r>
          </w:p>
          <w:p w:rsidR="00226F19" w:rsidRPr="009F4DB8" w:rsidRDefault="00226F19" w:rsidP="00E97278">
            <w:pPr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Presenter: Jennifer Talley</w:t>
            </w:r>
          </w:p>
          <w:p w:rsidR="00DA4407" w:rsidRPr="009F4DB8" w:rsidRDefault="00DA4407" w:rsidP="00E97278">
            <w:pPr>
              <w:rPr>
                <w:rFonts w:ascii="Calibri" w:hAnsi="Calibri" w:cs="Calibri"/>
                <w:sz w:val="16"/>
                <w:szCs w:val="16"/>
              </w:rPr>
            </w:pPr>
            <w:r w:rsidRPr="009F4DB8">
              <w:rPr>
                <w:rFonts w:ascii="Calibri" w:hAnsi="Calibri" w:cs="Calibri"/>
              </w:rPr>
              <w:t>Register Here:</w:t>
            </w:r>
          </w:p>
          <w:p w:rsidR="00BF24D5" w:rsidRPr="009F4DB8" w:rsidRDefault="00BF24D5" w:rsidP="00E97278">
            <w:pPr>
              <w:rPr>
                <w:rFonts w:ascii="Calibri" w:hAnsi="Calibri" w:cs="Calibri"/>
              </w:rPr>
            </w:pPr>
            <w:hyperlink r:id="rId13" w:tgtFrame="_blank" w:history="1">
              <w:r w:rsidRPr="009F4DB8">
                <w:rPr>
                  <w:rStyle w:val="Hyperlink"/>
                  <w:rFonts w:ascii="Calibri" w:hAnsi="Calibri" w:cs="Calibri"/>
                  <w:color w:val="478ED8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https://attendee.gototraining.com/r/3324136322074393601</w:t>
              </w:r>
            </w:hyperlink>
          </w:p>
        </w:tc>
        <w:tc>
          <w:tcPr>
            <w:tcW w:w="3014" w:type="dxa"/>
            <w:tcBorders>
              <w:top w:val="nil"/>
              <w:bottom w:val="single" w:sz="6" w:space="0" w:color="BFBFBF" w:themeColor="background1" w:themeShade="BF"/>
            </w:tcBorders>
          </w:tcPr>
          <w:p w:rsidR="00E97278" w:rsidRPr="009F4DB8" w:rsidRDefault="00450D77" w:rsidP="00050B6D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3:00-3:45</w:t>
            </w:r>
          </w:p>
          <w:p w:rsidR="00450D77" w:rsidRPr="009F4DB8" w:rsidRDefault="00450D77" w:rsidP="00050B6D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Learn About ALEKS Courseware</w:t>
            </w:r>
          </w:p>
          <w:p w:rsidR="00450D77" w:rsidRPr="009F4DB8" w:rsidRDefault="00450D77" w:rsidP="00050B6D">
            <w:pPr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Presenter: McGraw Hill</w:t>
            </w:r>
          </w:p>
          <w:p w:rsidR="00450D77" w:rsidRPr="009F4DB8" w:rsidRDefault="00450D77" w:rsidP="00050B6D">
            <w:pPr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Register Here:</w:t>
            </w:r>
          </w:p>
          <w:p w:rsidR="00BF08C0" w:rsidRPr="009F4DB8" w:rsidRDefault="00BF08C0" w:rsidP="00050B6D">
            <w:pPr>
              <w:rPr>
                <w:rFonts w:ascii="Calibri" w:hAnsi="Calibri" w:cs="Calibri"/>
                <w:sz w:val="16"/>
                <w:szCs w:val="16"/>
              </w:rPr>
            </w:pPr>
            <w:hyperlink r:id="rId14" w:tgtFrame="_blank" w:history="1">
              <w:r w:rsidRPr="009F4DB8">
                <w:rPr>
                  <w:rStyle w:val="Hyperlink"/>
                  <w:rFonts w:ascii="Calibri" w:hAnsi="Calibri" w:cs="Calibri"/>
                  <w:color w:val="478ED8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https://attendee.gototraining.com/r/5798193615221566977</w:t>
              </w:r>
            </w:hyperlink>
          </w:p>
        </w:tc>
      </w:tr>
      <w:tr w:rsidR="00983840" w:rsidRPr="009F4DB8" w:rsidTr="00F55E87">
        <w:trPr>
          <w:trHeight w:val="1987"/>
        </w:trPr>
        <w:tc>
          <w:tcPr>
            <w:tcW w:w="2841" w:type="dxa"/>
            <w:tcBorders>
              <w:top w:val="single" w:sz="6" w:space="0" w:color="BFBFBF" w:themeColor="background1" w:themeShade="BF"/>
              <w:bottom w:val="nil"/>
            </w:tcBorders>
          </w:tcPr>
          <w:p w:rsidR="00983840" w:rsidRPr="009F4DB8" w:rsidRDefault="0051054B" w:rsidP="00050B6D">
            <w:pPr>
              <w:pStyle w:val="Dates"/>
              <w:contextualSpacing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12</w:t>
            </w:r>
          </w:p>
          <w:p w:rsidR="00E97278" w:rsidRPr="009F4DB8" w:rsidRDefault="00E97278" w:rsidP="00E97278">
            <w:pPr>
              <w:pStyle w:val="Dates"/>
              <w:contextualSpacing/>
              <w:jc w:val="left"/>
              <w:rPr>
                <w:rFonts w:ascii="Calibri" w:hAnsi="Calibri" w:cs="Calibri"/>
                <w:color w:val="auto"/>
              </w:rPr>
            </w:pPr>
          </w:p>
          <w:p w:rsidR="00E97278" w:rsidRPr="009F4DB8" w:rsidRDefault="00E97278" w:rsidP="00E97278">
            <w:pPr>
              <w:pStyle w:val="Dates"/>
              <w:contextualSpacing/>
              <w:jc w:val="left"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  <w:color w:val="auto"/>
              </w:rPr>
              <w:t>Break Week-No Classes</w:t>
            </w:r>
          </w:p>
        </w:tc>
        <w:tc>
          <w:tcPr>
            <w:tcW w:w="3013" w:type="dxa"/>
            <w:tcBorders>
              <w:top w:val="single" w:sz="6" w:space="0" w:color="BFBFBF" w:themeColor="background1" w:themeShade="BF"/>
              <w:bottom w:val="nil"/>
            </w:tcBorders>
          </w:tcPr>
          <w:p w:rsidR="00983840" w:rsidRPr="009F4DB8" w:rsidRDefault="0051054B" w:rsidP="00050B6D">
            <w:pPr>
              <w:contextualSpacing/>
              <w:jc w:val="right"/>
              <w:rPr>
                <w:rFonts w:ascii="Calibri" w:hAnsi="Calibri" w:cs="Calibri"/>
                <w:color w:val="7F7F7F" w:themeColor="text1" w:themeTint="80"/>
              </w:rPr>
            </w:pPr>
            <w:r w:rsidRPr="009F4DB8">
              <w:rPr>
                <w:rFonts w:ascii="Calibri" w:hAnsi="Calibri" w:cs="Calibri"/>
                <w:color w:val="7F7F7F" w:themeColor="text1" w:themeTint="80"/>
              </w:rPr>
              <w:t>13</w:t>
            </w:r>
          </w:p>
          <w:p w:rsidR="00983840" w:rsidRPr="009F4DB8" w:rsidRDefault="00983840" w:rsidP="00050B6D">
            <w:pPr>
              <w:contextualSpacing/>
              <w:rPr>
                <w:rFonts w:ascii="Calibri" w:hAnsi="Calibri" w:cs="Calibri"/>
                <w:color w:val="7F7F7F" w:themeColor="text1" w:themeTint="80"/>
              </w:rPr>
            </w:pPr>
          </w:p>
        </w:tc>
        <w:tc>
          <w:tcPr>
            <w:tcW w:w="3228" w:type="dxa"/>
            <w:tcBorders>
              <w:top w:val="single" w:sz="6" w:space="0" w:color="BFBFBF" w:themeColor="background1" w:themeShade="BF"/>
              <w:bottom w:val="nil"/>
            </w:tcBorders>
          </w:tcPr>
          <w:p w:rsidR="00983840" w:rsidRPr="009F4DB8" w:rsidRDefault="00983840" w:rsidP="00050B6D">
            <w:pPr>
              <w:jc w:val="right"/>
              <w:rPr>
                <w:rFonts w:ascii="Calibri" w:hAnsi="Calibri" w:cs="Calibri"/>
                <w:color w:val="767171" w:themeColor="background2" w:themeShade="80"/>
              </w:rPr>
            </w:pPr>
            <w:r w:rsidRPr="009F4DB8">
              <w:rPr>
                <w:rFonts w:ascii="Calibri" w:hAnsi="Calibri" w:cs="Calibri"/>
                <w:color w:val="767171" w:themeColor="background2" w:themeShade="80"/>
              </w:rPr>
              <w:t>1</w:t>
            </w:r>
            <w:r w:rsidR="0051054B" w:rsidRPr="009F4DB8">
              <w:rPr>
                <w:rFonts w:ascii="Calibri" w:hAnsi="Calibri" w:cs="Calibri"/>
                <w:color w:val="767171" w:themeColor="background2" w:themeShade="80"/>
              </w:rPr>
              <w:t>4</w:t>
            </w:r>
          </w:p>
          <w:p w:rsidR="00983840" w:rsidRPr="009F4DB8" w:rsidRDefault="00983840" w:rsidP="00050B6D">
            <w:pPr>
              <w:rPr>
                <w:rFonts w:ascii="Calibri" w:hAnsi="Calibri" w:cs="Calibri"/>
                <w:b/>
              </w:rPr>
            </w:pPr>
          </w:p>
          <w:p w:rsidR="00226F19" w:rsidRPr="009F4DB8" w:rsidRDefault="00226F19" w:rsidP="00050B6D">
            <w:pPr>
              <w:rPr>
                <w:rFonts w:ascii="Calibri" w:hAnsi="Calibri" w:cs="Calibri"/>
                <w:b/>
              </w:rPr>
            </w:pPr>
          </w:p>
          <w:p w:rsidR="00226F19" w:rsidRPr="009F4DB8" w:rsidRDefault="00226F19" w:rsidP="00050B6D">
            <w:pPr>
              <w:rPr>
                <w:rFonts w:ascii="Calibri" w:hAnsi="Calibri" w:cs="Calibri"/>
                <w:b/>
              </w:rPr>
            </w:pPr>
          </w:p>
          <w:p w:rsidR="00226F19" w:rsidRPr="009F4DB8" w:rsidRDefault="00226F19" w:rsidP="00050B6D">
            <w:pPr>
              <w:rPr>
                <w:rFonts w:ascii="Calibri" w:hAnsi="Calibri" w:cs="Calibri"/>
                <w:b/>
              </w:rPr>
            </w:pPr>
          </w:p>
          <w:p w:rsidR="00226F19" w:rsidRPr="009F4DB8" w:rsidRDefault="00226F19" w:rsidP="00050B6D">
            <w:pPr>
              <w:rPr>
                <w:rFonts w:ascii="Calibri" w:hAnsi="Calibri" w:cs="Calibri"/>
                <w:b/>
              </w:rPr>
            </w:pPr>
          </w:p>
          <w:p w:rsidR="00226F19" w:rsidRPr="009F4DB8" w:rsidRDefault="00226F19" w:rsidP="00050B6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  <w:tcBorders>
              <w:top w:val="single" w:sz="6" w:space="0" w:color="BFBFBF" w:themeColor="background1" w:themeShade="BF"/>
              <w:bottom w:val="nil"/>
            </w:tcBorders>
          </w:tcPr>
          <w:p w:rsidR="00983840" w:rsidRPr="009F4DB8" w:rsidRDefault="00983840" w:rsidP="00050B6D">
            <w:pPr>
              <w:jc w:val="right"/>
              <w:rPr>
                <w:rFonts w:ascii="Calibri" w:hAnsi="Calibri" w:cs="Calibri"/>
                <w:color w:val="767171" w:themeColor="background2" w:themeShade="80"/>
              </w:rPr>
            </w:pPr>
            <w:r w:rsidRPr="009F4DB8">
              <w:rPr>
                <w:rFonts w:ascii="Calibri" w:hAnsi="Calibri" w:cs="Calibri"/>
                <w:color w:val="767171" w:themeColor="background2" w:themeShade="80"/>
              </w:rPr>
              <w:t>1</w:t>
            </w:r>
            <w:r w:rsidR="0051054B" w:rsidRPr="009F4DB8">
              <w:rPr>
                <w:rFonts w:ascii="Calibri" w:hAnsi="Calibri" w:cs="Calibri"/>
                <w:color w:val="767171" w:themeColor="background2" w:themeShade="80"/>
              </w:rPr>
              <w:t>5</w:t>
            </w:r>
          </w:p>
          <w:p w:rsidR="00955772" w:rsidRPr="009F4DB8" w:rsidRDefault="00955772" w:rsidP="00226F19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2:00-3:00</w:t>
            </w:r>
          </w:p>
          <w:p w:rsidR="00226F19" w:rsidRPr="009F4DB8" w:rsidRDefault="00226F19" w:rsidP="00226F19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Incorporating Videos and Webinars into GTM Synchronous Instruction</w:t>
            </w:r>
          </w:p>
          <w:p w:rsidR="00226F19" w:rsidRPr="009F4DB8" w:rsidRDefault="00226F19" w:rsidP="00226F19">
            <w:pPr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Presenter: Jennifer Talley</w:t>
            </w:r>
          </w:p>
          <w:p w:rsidR="00DA4407" w:rsidRPr="009F4DB8" w:rsidRDefault="00DA4407" w:rsidP="00226F19">
            <w:pPr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Register Here:</w:t>
            </w:r>
          </w:p>
          <w:p w:rsidR="00983840" w:rsidRPr="009F4DB8" w:rsidRDefault="00BF08C0" w:rsidP="00F55E87">
            <w:pPr>
              <w:rPr>
                <w:rFonts w:ascii="Calibri" w:hAnsi="Calibri" w:cs="Calibri"/>
                <w:b/>
                <w:sz w:val="16"/>
                <w:szCs w:val="16"/>
              </w:rPr>
            </w:pPr>
            <w:hyperlink r:id="rId15" w:tgtFrame="_blank" w:history="1">
              <w:r w:rsidRPr="009F4DB8">
                <w:rPr>
                  <w:rStyle w:val="Hyperlink"/>
                  <w:rFonts w:ascii="Calibri" w:hAnsi="Calibri" w:cs="Calibri"/>
                  <w:color w:val="478ED8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https://attendee.gototraining.com/r/9081968654458332161</w:t>
              </w:r>
            </w:hyperlink>
          </w:p>
        </w:tc>
        <w:tc>
          <w:tcPr>
            <w:tcW w:w="3014" w:type="dxa"/>
            <w:tcBorders>
              <w:top w:val="single" w:sz="6" w:space="0" w:color="BFBFBF" w:themeColor="background1" w:themeShade="BF"/>
              <w:bottom w:val="nil"/>
            </w:tcBorders>
          </w:tcPr>
          <w:p w:rsidR="00983840" w:rsidRPr="009F4DB8" w:rsidRDefault="0051054B" w:rsidP="00050B6D">
            <w:pPr>
              <w:pStyle w:val="Dates"/>
              <w:contextualSpacing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16</w:t>
            </w:r>
          </w:p>
        </w:tc>
      </w:tr>
      <w:tr w:rsidR="00983840" w:rsidRPr="009F4DB8" w:rsidTr="00F55E87">
        <w:trPr>
          <w:trHeight w:hRule="exact" w:val="60"/>
        </w:trPr>
        <w:tc>
          <w:tcPr>
            <w:tcW w:w="2841" w:type="dxa"/>
            <w:tcBorders>
              <w:top w:val="nil"/>
              <w:bottom w:val="single" w:sz="6" w:space="0" w:color="BFBFBF" w:themeColor="background1" w:themeShade="BF"/>
            </w:tcBorders>
          </w:tcPr>
          <w:p w:rsidR="00983840" w:rsidRPr="009F4DB8" w:rsidRDefault="00983840" w:rsidP="00050B6D">
            <w:pPr>
              <w:rPr>
                <w:rFonts w:ascii="Calibri" w:hAnsi="Calibri" w:cs="Calibri"/>
              </w:rPr>
            </w:pPr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:rsidR="00983840" w:rsidRPr="009F4DB8" w:rsidRDefault="00983840" w:rsidP="00050B6D">
            <w:pPr>
              <w:rPr>
                <w:rFonts w:ascii="Calibri" w:hAnsi="Calibri" w:cs="Calibri"/>
              </w:rPr>
            </w:pPr>
          </w:p>
        </w:tc>
        <w:tc>
          <w:tcPr>
            <w:tcW w:w="3228" w:type="dxa"/>
            <w:tcBorders>
              <w:top w:val="nil"/>
              <w:bottom w:val="single" w:sz="6" w:space="0" w:color="BFBFBF" w:themeColor="background1" w:themeShade="BF"/>
            </w:tcBorders>
          </w:tcPr>
          <w:p w:rsidR="00983840" w:rsidRPr="009F4DB8" w:rsidRDefault="00983840" w:rsidP="00050B6D">
            <w:pPr>
              <w:pStyle w:val="Dates"/>
              <w:jc w:val="left"/>
              <w:rPr>
                <w:rFonts w:ascii="Calibri" w:hAnsi="Calibri" w:cs="Calibri"/>
              </w:rPr>
            </w:pPr>
          </w:p>
        </w:tc>
        <w:tc>
          <w:tcPr>
            <w:tcW w:w="2798" w:type="dxa"/>
            <w:tcBorders>
              <w:top w:val="nil"/>
              <w:bottom w:val="single" w:sz="6" w:space="0" w:color="BFBFBF" w:themeColor="background1" w:themeShade="BF"/>
            </w:tcBorders>
          </w:tcPr>
          <w:p w:rsidR="00983840" w:rsidRPr="009F4DB8" w:rsidRDefault="00983840" w:rsidP="00050B6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14" w:type="dxa"/>
            <w:tcBorders>
              <w:top w:val="nil"/>
              <w:bottom w:val="single" w:sz="6" w:space="0" w:color="BFBFBF" w:themeColor="background1" w:themeShade="BF"/>
            </w:tcBorders>
          </w:tcPr>
          <w:p w:rsidR="00983840" w:rsidRPr="009F4DB8" w:rsidRDefault="00983840" w:rsidP="00050B6D">
            <w:pPr>
              <w:rPr>
                <w:rFonts w:ascii="Calibri" w:hAnsi="Calibri" w:cs="Calibri"/>
              </w:rPr>
            </w:pPr>
          </w:p>
          <w:p w:rsidR="00983840" w:rsidRPr="009F4DB8" w:rsidRDefault="00983840" w:rsidP="00050B6D">
            <w:pPr>
              <w:rPr>
                <w:rFonts w:ascii="Calibri" w:hAnsi="Calibri" w:cs="Calibri"/>
              </w:rPr>
            </w:pPr>
          </w:p>
          <w:p w:rsidR="00983840" w:rsidRPr="009F4DB8" w:rsidRDefault="00983840" w:rsidP="00050B6D">
            <w:pPr>
              <w:rPr>
                <w:rFonts w:ascii="Calibri" w:hAnsi="Calibri" w:cs="Calibri"/>
              </w:rPr>
            </w:pPr>
          </w:p>
          <w:p w:rsidR="00983840" w:rsidRPr="009F4DB8" w:rsidRDefault="00983840" w:rsidP="00050B6D">
            <w:pPr>
              <w:rPr>
                <w:rFonts w:ascii="Calibri" w:hAnsi="Calibri" w:cs="Calibri"/>
              </w:rPr>
            </w:pPr>
          </w:p>
          <w:p w:rsidR="00983840" w:rsidRPr="009F4DB8" w:rsidRDefault="00983840" w:rsidP="00050B6D">
            <w:pPr>
              <w:rPr>
                <w:rFonts w:ascii="Calibri" w:hAnsi="Calibri" w:cs="Calibri"/>
              </w:rPr>
            </w:pPr>
          </w:p>
          <w:p w:rsidR="00983840" w:rsidRPr="009F4DB8" w:rsidRDefault="00983840" w:rsidP="00050B6D">
            <w:pPr>
              <w:rPr>
                <w:rFonts w:ascii="Calibri" w:hAnsi="Calibri" w:cs="Calibri"/>
              </w:rPr>
            </w:pPr>
          </w:p>
          <w:p w:rsidR="00983840" w:rsidRPr="009F4DB8" w:rsidRDefault="00983840" w:rsidP="00050B6D">
            <w:pPr>
              <w:rPr>
                <w:rFonts w:ascii="Calibri" w:hAnsi="Calibri" w:cs="Calibri"/>
              </w:rPr>
            </w:pPr>
          </w:p>
          <w:p w:rsidR="00983840" w:rsidRPr="009F4DB8" w:rsidRDefault="00983840" w:rsidP="00050B6D">
            <w:pPr>
              <w:rPr>
                <w:rFonts w:ascii="Calibri" w:hAnsi="Calibri" w:cs="Calibri"/>
              </w:rPr>
            </w:pPr>
          </w:p>
        </w:tc>
      </w:tr>
      <w:tr w:rsidR="00983840" w:rsidRPr="009F4DB8" w:rsidTr="00FF03C5">
        <w:tc>
          <w:tcPr>
            <w:tcW w:w="2841" w:type="dxa"/>
            <w:tcBorders>
              <w:top w:val="single" w:sz="6" w:space="0" w:color="BFBFBF" w:themeColor="background1" w:themeShade="BF"/>
              <w:bottom w:val="nil"/>
            </w:tcBorders>
          </w:tcPr>
          <w:p w:rsidR="00983840" w:rsidRPr="009F4DB8" w:rsidRDefault="0051054B" w:rsidP="00050B6D">
            <w:pPr>
              <w:pStyle w:val="Dates"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19</w:t>
            </w:r>
          </w:p>
        </w:tc>
        <w:tc>
          <w:tcPr>
            <w:tcW w:w="3013" w:type="dxa"/>
            <w:tcBorders>
              <w:top w:val="single" w:sz="6" w:space="0" w:color="BFBFBF" w:themeColor="background1" w:themeShade="BF"/>
              <w:bottom w:val="nil"/>
            </w:tcBorders>
          </w:tcPr>
          <w:p w:rsidR="00983840" w:rsidRPr="009F4DB8" w:rsidRDefault="0051054B" w:rsidP="00050B6D">
            <w:pPr>
              <w:pStyle w:val="Dates"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20</w:t>
            </w:r>
          </w:p>
        </w:tc>
        <w:tc>
          <w:tcPr>
            <w:tcW w:w="3228" w:type="dxa"/>
            <w:tcBorders>
              <w:top w:val="single" w:sz="6" w:space="0" w:color="BFBFBF" w:themeColor="background1" w:themeShade="BF"/>
              <w:bottom w:val="nil"/>
            </w:tcBorders>
          </w:tcPr>
          <w:p w:rsidR="00983840" w:rsidRPr="009F4DB8" w:rsidRDefault="0051054B" w:rsidP="00050B6D">
            <w:pPr>
              <w:pStyle w:val="Dates"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21</w:t>
            </w:r>
          </w:p>
        </w:tc>
        <w:tc>
          <w:tcPr>
            <w:tcW w:w="2798" w:type="dxa"/>
            <w:tcBorders>
              <w:top w:val="single" w:sz="6" w:space="0" w:color="BFBFBF" w:themeColor="background1" w:themeShade="BF"/>
              <w:bottom w:val="nil"/>
            </w:tcBorders>
          </w:tcPr>
          <w:p w:rsidR="00983840" w:rsidRPr="009F4DB8" w:rsidRDefault="0051054B" w:rsidP="00050B6D">
            <w:pPr>
              <w:pStyle w:val="Dates"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22</w:t>
            </w:r>
          </w:p>
        </w:tc>
        <w:tc>
          <w:tcPr>
            <w:tcW w:w="3014" w:type="dxa"/>
            <w:tcBorders>
              <w:top w:val="single" w:sz="6" w:space="0" w:color="BFBFBF" w:themeColor="background1" w:themeShade="BF"/>
              <w:bottom w:val="nil"/>
            </w:tcBorders>
          </w:tcPr>
          <w:p w:rsidR="00983840" w:rsidRPr="009F4DB8" w:rsidRDefault="0051054B" w:rsidP="00050B6D">
            <w:pPr>
              <w:pStyle w:val="Dates"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23</w:t>
            </w:r>
          </w:p>
        </w:tc>
      </w:tr>
      <w:tr w:rsidR="00983840" w:rsidRPr="009F4DB8" w:rsidTr="00FF03C5">
        <w:trPr>
          <w:trHeight w:hRule="exact" w:val="1603"/>
        </w:trPr>
        <w:tc>
          <w:tcPr>
            <w:tcW w:w="2841" w:type="dxa"/>
            <w:tcBorders>
              <w:top w:val="nil"/>
              <w:bottom w:val="single" w:sz="6" w:space="0" w:color="BFBFBF" w:themeColor="background1" w:themeShade="BF"/>
            </w:tcBorders>
          </w:tcPr>
          <w:p w:rsidR="00E86165" w:rsidRPr="009F4DB8" w:rsidRDefault="00E86165" w:rsidP="00050B6D">
            <w:pPr>
              <w:rPr>
                <w:rFonts w:ascii="Calibri" w:hAnsi="Calibri" w:cs="Calibri"/>
              </w:rPr>
            </w:pPr>
          </w:p>
          <w:p w:rsidR="00E97278" w:rsidRPr="009F4DB8" w:rsidRDefault="00E97278" w:rsidP="00050B6D">
            <w:pPr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Beginning of Fall 2</w:t>
            </w:r>
          </w:p>
          <w:p w:rsidR="00983840" w:rsidRPr="009F4DB8" w:rsidRDefault="00983840" w:rsidP="00050B6D">
            <w:pPr>
              <w:rPr>
                <w:rFonts w:ascii="Calibri" w:hAnsi="Calibri" w:cs="Calibri"/>
              </w:rPr>
            </w:pPr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:rsidR="00226F19" w:rsidRPr="009F4DB8" w:rsidRDefault="00226F19" w:rsidP="00E97278">
            <w:pPr>
              <w:rPr>
                <w:rFonts w:ascii="Calibri" w:hAnsi="Calibri" w:cs="Calibri"/>
              </w:rPr>
            </w:pPr>
          </w:p>
        </w:tc>
        <w:tc>
          <w:tcPr>
            <w:tcW w:w="3228" w:type="dxa"/>
            <w:tcBorders>
              <w:top w:val="nil"/>
              <w:bottom w:val="single" w:sz="6" w:space="0" w:color="BFBFBF" w:themeColor="background1" w:themeShade="BF"/>
            </w:tcBorders>
          </w:tcPr>
          <w:p w:rsidR="00E97278" w:rsidRPr="009F4DB8" w:rsidRDefault="00E97278" w:rsidP="00E97278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12:45-1:45</w:t>
            </w:r>
          </w:p>
          <w:p w:rsidR="00E97278" w:rsidRPr="009F4DB8" w:rsidRDefault="00226F19" w:rsidP="00E97278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Using Canvas and Digital Book Analytics to Gauge Student Engagement</w:t>
            </w:r>
          </w:p>
          <w:p w:rsidR="00FF03C5" w:rsidRPr="009F4DB8" w:rsidRDefault="00FF03C5" w:rsidP="00E97278">
            <w:pPr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Presenter: Jennifer Talley</w:t>
            </w:r>
          </w:p>
          <w:p w:rsidR="00E97278" w:rsidRPr="009F4DB8" w:rsidRDefault="00E97278" w:rsidP="00E97278">
            <w:pPr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Register Here:</w:t>
            </w:r>
          </w:p>
          <w:p w:rsidR="00983840" w:rsidRPr="009F4DB8" w:rsidRDefault="00BF08C0" w:rsidP="00E97278">
            <w:pPr>
              <w:rPr>
                <w:rFonts w:ascii="Calibri" w:hAnsi="Calibri" w:cs="Calibri"/>
                <w:sz w:val="16"/>
                <w:szCs w:val="16"/>
              </w:rPr>
            </w:pPr>
            <w:hyperlink r:id="rId16" w:tgtFrame="_blank" w:history="1">
              <w:r w:rsidRPr="009F4DB8">
                <w:rPr>
                  <w:rStyle w:val="Hyperlink"/>
                  <w:rFonts w:ascii="Calibri" w:hAnsi="Calibri" w:cs="Calibri"/>
                  <w:color w:val="478ED8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https://attendee.gototraining.com/r/965424395750824705</w:t>
              </w:r>
            </w:hyperlink>
          </w:p>
        </w:tc>
        <w:tc>
          <w:tcPr>
            <w:tcW w:w="2798" w:type="dxa"/>
            <w:tcBorders>
              <w:top w:val="nil"/>
              <w:bottom w:val="single" w:sz="6" w:space="0" w:color="BFBFBF" w:themeColor="background1" w:themeShade="BF"/>
            </w:tcBorders>
          </w:tcPr>
          <w:p w:rsidR="00450D77" w:rsidRPr="009F4DB8" w:rsidRDefault="00450D77" w:rsidP="00450D77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9:00-9:45</w:t>
            </w:r>
          </w:p>
          <w:p w:rsidR="00450D77" w:rsidRPr="009F4DB8" w:rsidRDefault="00450D77" w:rsidP="00450D77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Learn About ALEKS Courseware</w:t>
            </w:r>
          </w:p>
          <w:p w:rsidR="00450D77" w:rsidRPr="009F4DB8" w:rsidRDefault="00450D77" w:rsidP="00450D77">
            <w:pPr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Presenter: McGraw Hill</w:t>
            </w:r>
          </w:p>
          <w:p w:rsidR="00D271F9" w:rsidRPr="009F4DB8" w:rsidRDefault="00450D77" w:rsidP="00450D77">
            <w:pPr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Register Here:</w:t>
            </w:r>
          </w:p>
          <w:p w:rsidR="00BF08C0" w:rsidRPr="009F4DB8" w:rsidRDefault="00BF08C0" w:rsidP="00450D77">
            <w:pPr>
              <w:rPr>
                <w:rFonts w:ascii="Calibri" w:hAnsi="Calibri" w:cs="Calibri"/>
                <w:sz w:val="16"/>
                <w:szCs w:val="16"/>
              </w:rPr>
            </w:pPr>
            <w:hyperlink r:id="rId17" w:tgtFrame="_blank" w:history="1">
              <w:r w:rsidRPr="009F4DB8">
                <w:rPr>
                  <w:rStyle w:val="Hyperlink"/>
                  <w:rFonts w:ascii="Calibri" w:hAnsi="Calibri" w:cs="Calibri"/>
                  <w:color w:val="478ED8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https://attendee.gototraining.com/r/3233713585317853697</w:t>
              </w:r>
            </w:hyperlink>
          </w:p>
        </w:tc>
        <w:tc>
          <w:tcPr>
            <w:tcW w:w="3014" w:type="dxa"/>
            <w:tcBorders>
              <w:top w:val="nil"/>
              <w:bottom w:val="single" w:sz="6" w:space="0" w:color="BFBFBF" w:themeColor="background1" w:themeShade="BF"/>
            </w:tcBorders>
          </w:tcPr>
          <w:p w:rsidR="00950FE4" w:rsidRPr="009F4DB8" w:rsidRDefault="00950FE4" w:rsidP="00050B6D">
            <w:pPr>
              <w:rPr>
                <w:rFonts w:ascii="Calibri" w:hAnsi="Calibri" w:cs="Calibri"/>
                <w:b/>
              </w:rPr>
            </w:pPr>
            <w:bookmarkStart w:id="1" w:name="_GoBack"/>
            <w:bookmarkEnd w:id="1"/>
          </w:p>
        </w:tc>
      </w:tr>
      <w:tr w:rsidR="00983840" w:rsidRPr="009F4DB8" w:rsidTr="00FF03C5">
        <w:tc>
          <w:tcPr>
            <w:tcW w:w="2841" w:type="dxa"/>
            <w:tcBorders>
              <w:top w:val="single" w:sz="6" w:space="0" w:color="BFBFBF" w:themeColor="background1" w:themeShade="BF"/>
              <w:bottom w:val="nil"/>
            </w:tcBorders>
          </w:tcPr>
          <w:p w:rsidR="00983840" w:rsidRPr="009F4DB8" w:rsidRDefault="0051054B" w:rsidP="00050B6D">
            <w:pPr>
              <w:pStyle w:val="Dates"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26</w:t>
            </w:r>
          </w:p>
        </w:tc>
        <w:tc>
          <w:tcPr>
            <w:tcW w:w="3013" w:type="dxa"/>
            <w:tcBorders>
              <w:top w:val="single" w:sz="6" w:space="0" w:color="BFBFBF" w:themeColor="background1" w:themeShade="BF"/>
              <w:bottom w:val="nil"/>
            </w:tcBorders>
          </w:tcPr>
          <w:p w:rsidR="00983840" w:rsidRPr="009F4DB8" w:rsidRDefault="0051054B" w:rsidP="00050B6D">
            <w:pPr>
              <w:pStyle w:val="Dates"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27</w:t>
            </w:r>
          </w:p>
        </w:tc>
        <w:tc>
          <w:tcPr>
            <w:tcW w:w="3228" w:type="dxa"/>
            <w:tcBorders>
              <w:top w:val="single" w:sz="6" w:space="0" w:color="BFBFBF" w:themeColor="background1" w:themeShade="BF"/>
              <w:bottom w:val="nil"/>
            </w:tcBorders>
          </w:tcPr>
          <w:p w:rsidR="00983840" w:rsidRPr="009F4DB8" w:rsidRDefault="0051054B" w:rsidP="00050B6D">
            <w:pPr>
              <w:pStyle w:val="Dates"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28</w:t>
            </w:r>
          </w:p>
        </w:tc>
        <w:tc>
          <w:tcPr>
            <w:tcW w:w="2798" w:type="dxa"/>
            <w:tcBorders>
              <w:top w:val="single" w:sz="6" w:space="0" w:color="BFBFBF" w:themeColor="background1" w:themeShade="BF"/>
              <w:bottom w:val="nil"/>
            </w:tcBorders>
          </w:tcPr>
          <w:p w:rsidR="00983840" w:rsidRPr="009F4DB8" w:rsidRDefault="0051054B" w:rsidP="00050B6D">
            <w:pPr>
              <w:pStyle w:val="Dates"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29</w:t>
            </w:r>
            <w:r w:rsidR="00983840" w:rsidRPr="009F4DB8">
              <w:rPr>
                <w:rFonts w:ascii="Calibri" w:hAnsi="Calibri" w:cs="Calibri"/>
              </w:rPr>
              <w:fldChar w:fldCharType="begin"/>
            </w:r>
            <w:r w:rsidR="00983840" w:rsidRPr="009F4DB8">
              <w:rPr>
                <w:rFonts w:ascii="Calibri" w:hAnsi="Calibri" w:cs="Calibri"/>
              </w:rPr>
              <w:instrText xml:space="preserve">IF </w:instrText>
            </w:r>
            <w:r w:rsidR="00983840" w:rsidRPr="009F4DB8">
              <w:rPr>
                <w:rFonts w:ascii="Calibri" w:hAnsi="Calibri" w:cs="Calibri"/>
              </w:rPr>
              <w:fldChar w:fldCharType="begin"/>
            </w:r>
            <w:r w:rsidR="00983840" w:rsidRPr="009F4DB8">
              <w:rPr>
                <w:rFonts w:ascii="Calibri" w:hAnsi="Calibri" w:cs="Calibri"/>
              </w:rPr>
              <w:instrText xml:space="preserve"> =D10</w:instrText>
            </w:r>
            <w:r w:rsidR="00983840" w:rsidRPr="009F4DB8">
              <w:rPr>
                <w:rFonts w:ascii="Calibri" w:hAnsi="Calibri" w:cs="Calibri"/>
              </w:rPr>
              <w:fldChar w:fldCharType="separate"/>
            </w:r>
            <w:r w:rsidR="00983840" w:rsidRPr="009F4DB8">
              <w:rPr>
                <w:rFonts w:ascii="Calibri" w:hAnsi="Calibri" w:cs="Calibri"/>
                <w:noProof/>
              </w:rPr>
              <w:instrText>30</w:instrText>
            </w:r>
            <w:r w:rsidR="00983840" w:rsidRPr="009F4DB8">
              <w:rPr>
                <w:rFonts w:ascii="Calibri" w:hAnsi="Calibri" w:cs="Calibri"/>
              </w:rPr>
              <w:fldChar w:fldCharType="end"/>
            </w:r>
            <w:r w:rsidR="00983840" w:rsidRPr="009F4DB8">
              <w:rPr>
                <w:rFonts w:ascii="Calibri" w:hAnsi="Calibri" w:cs="Calibri"/>
              </w:rPr>
              <w:instrText xml:space="preserve"> = 0,"" </w:instrText>
            </w:r>
            <w:r w:rsidR="00983840" w:rsidRPr="009F4DB8">
              <w:rPr>
                <w:rFonts w:ascii="Calibri" w:hAnsi="Calibri" w:cs="Calibri"/>
              </w:rPr>
              <w:fldChar w:fldCharType="begin"/>
            </w:r>
            <w:r w:rsidR="00983840" w:rsidRPr="009F4DB8">
              <w:rPr>
                <w:rFonts w:ascii="Calibri" w:hAnsi="Calibri" w:cs="Calibri"/>
              </w:rPr>
              <w:instrText xml:space="preserve"> IF </w:instrText>
            </w:r>
            <w:r w:rsidR="00983840" w:rsidRPr="009F4DB8">
              <w:rPr>
                <w:rFonts w:ascii="Calibri" w:hAnsi="Calibri" w:cs="Calibri"/>
              </w:rPr>
              <w:fldChar w:fldCharType="begin"/>
            </w:r>
            <w:r w:rsidR="00983840" w:rsidRPr="009F4DB8">
              <w:rPr>
                <w:rFonts w:ascii="Calibri" w:hAnsi="Calibri" w:cs="Calibri"/>
              </w:rPr>
              <w:instrText xml:space="preserve"> =D10 </w:instrText>
            </w:r>
            <w:r w:rsidR="00983840" w:rsidRPr="009F4DB8">
              <w:rPr>
                <w:rFonts w:ascii="Calibri" w:hAnsi="Calibri" w:cs="Calibri"/>
              </w:rPr>
              <w:fldChar w:fldCharType="separate"/>
            </w:r>
            <w:r w:rsidR="00983840" w:rsidRPr="009F4DB8">
              <w:rPr>
                <w:rFonts w:ascii="Calibri" w:hAnsi="Calibri" w:cs="Calibri"/>
                <w:noProof/>
              </w:rPr>
              <w:instrText>30</w:instrText>
            </w:r>
            <w:r w:rsidR="00983840" w:rsidRPr="009F4DB8">
              <w:rPr>
                <w:rFonts w:ascii="Calibri" w:hAnsi="Calibri" w:cs="Calibri"/>
              </w:rPr>
              <w:fldChar w:fldCharType="end"/>
            </w:r>
            <w:r w:rsidR="00983840" w:rsidRPr="009F4DB8">
              <w:rPr>
                <w:rFonts w:ascii="Calibri" w:hAnsi="Calibri" w:cs="Calibri"/>
              </w:rPr>
              <w:instrText xml:space="preserve">  &lt; </w:instrText>
            </w:r>
            <w:r w:rsidR="00983840" w:rsidRPr="009F4DB8">
              <w:rPr>
                <w:rFonts w:ascii="Calibri" w:hAnsi="Calibri" w:cs="Calibri"/>
              </w:rPr>
              <w:fldChar w:fldCharType="begin"/>
            </w:r>
            <w:r w:rsidR="00983840" w:rsidRPr="009F4DB8">
              <w:rPr>
                <w:rFonts w:ascii="Calibri" w:hAnsi="Calibri" w:cs="Calibri"/>
              </w:rPr>
              <w:instrText xml:space="preserve"> DocVariable MonthEnd \@ d </w:instrText>
            </w:r>
            <w:r w:rsidR="00983840" w:rsidRPr="009F4DB8">
              <w:rPr>
                <w:rFonts w:ascii="Calibri" w:hAnsi="Calibri" w:cs="Calibri"/>
              </w:rPr>
              <w:fldChar w:fldCharType="separate"/>
            </w:r>
            <w:r w:rsidR="00983840" w:rsidRPr="009F4DB8">
              <w:rPr>
                <w:rFonts w:ascii="Calibri" w:hAnsi="Calibri" w:cs="Calibri"/>
              </w:rPr>
              <w:instrText>30</w:instrText>
            </w:r>
            <w:r w:rsidR="00983840" w:rsidRPr="009F4DB8">
              <w:rPr>
                <w:rFonts w:ascii="Calibri" w:hAnsi="Calibri" w:cs="Calibri"/>
              </w:rPr>
              <w:fldChar w:fldCharType="end"/>
            </w:r>
            <w:r w:rsidR="00983840" w:rsidRPr="009F4DB8">
              <w:rPr>
                <w:rFonts w:ascii="Calibri" w:hAnsi="Calibri" w:cs="Calibri"/>
              </w:rPr>
              <w:instrText xml:space="preserve">  </w:instrText>
            </w:r>
            <w:r w:rsidR="00983840" w:rsidRPr="009F4DB8">
              <w:rPr>
                <w:rFonts w:ascii="Calibri" w:hAnsi="Calibri" w:cs="Calibri"/>
              </w:rPr>
              <w:fldChar w:fldCharType="begin"/>
            </w:r>
            <w:r w:rsidR="00983840" w:rsidRPr="009F4DB8">
              <w:rPr>
                <w:rFonts w:ascii="Calibri" w:hAnsi="Calibri" w:cs="Calibri"/>
              </w:rPr>
              <w:instrText xml:space="preserve"> =D10+1 </w:instrText>
            </w:r>
            <w:r w:rsidR="00983840" w:rsidRPr="009F4DB8">
              <w:rPr>
                <w:rFonts w:ascii="Calibri" w:hAnsi="Calibri" w:cs="Calibri"/>
              </w:rPr>
              <w:fldChar w:fldCharType="separate"/>
            </w:r>
            <w:r w:rsidR="00983840" w:rsidRPr="009F4DB8">
              <w:rPr>
                <w:rFonts w:ascii="Calibri" w:hAnsi="Calibri" w:cs="Calibri"/>
                <w:noProof/>
              </w:rPr>
              <w:instrText>30</w:instrText>
            </w:r>
            <w:r w:rsidR="00983840" w:rsidRPr="009F4DB8">
              <w:rPr>
                <w:rFonts w:ascii="Calibri" w:hAnsi="Calibri" w:cs="Calibri"/>
              </w:rPr>
              <w:fldChar w:fldCharType="end"/>
            </w:r>
            <w:r w:rsidR="00983840" w:rsidRPr="009F4DB8">
              <w:rPr>
                <w:rFonts w:ascii="Calibri" w:hAnsi="Calibri" w:cs="Calibri"/>
              </w:rPr>
              <w:instrText xml:space="preserve"> "" </w:instrText>
            </w:r>
            <w:r w:rsidR="00983840" w:rsidRPr="009F4DB8">
              <w:rPr>
                <w:rFonts w:ascii="Calibri" w:hAnsi="Calibri" w:cs="Calibri"/>
              </w:rPr>
              <w:fldChar w:fldCharType="end"/>
            </w:r>
            <w:r w:rsidR="00983840" w:rsidRPr="009F4DB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4" w:type="dxa"/>
            <w:tcBorders>
              <w:top w:val="single" w:sz="6" w:space="0" w:color="BFBFBF" w:themeColor="background1" w:themeShade="BF"/>
              <w:bottom w:val="nil"/>
            </w:tcBorders>
          </w:tcPr>
          <w:p w:rsidR="00983840" w:rsidRPr="009F4DB8" w:rsidRDefault="0051054B" w:rsidP="00050B6D">
            <w:pPr>
              <w:pStyle w:val="Dates"/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30</w:t>
            </w:r>
            <w:r w:rsidR="00983840" w:rsidRPr="009F4DB8">
              <w:rPr>
                <w:rFonts w:ascii="Calibri" w:hAnsi="Calibri" w:cs="Calibri"/>
              </w:rPr>
              <w:fldChar w:fldCharType="begin"/>
            </w:r>
            <w:r w:rsidR="00983840" w:rsidRPr="009F4DB8">
              <w:rPr>
                <w:rFonts w:ascii="Calibri" w:hAnsi="Calibri" w:cs="Calibri"/>
              </w:rPr>
              <w:instrText xml:space="preserve">IF </w:instrText>
            </w:r>
            <w:r w:rsidR="00983840" w:rsidRPr="009F4DB8">
              <w:rPr>
                <w:rFonts w:ascii="Calibri" w:hAnsi="Calibri" w:cs="Calibri"/>
              </w:rPr>
              <w:fldChar w:fldCharType="begin"/>
            </w:r>
            <w:r w:rsidR="00983840" w:rsidRPr="009F4DB8">
              <w:rPr>
                <w:rFonts w:ascii="Calibri" w:hAnsi="Calibri" w:cs="Calibri"/>
              </w:rPr>
              <w:instrText xml:space="preserve"> =E10</w:instrText>
            </w:r>
            <w:r w:rsidR="00983840" w:rsidRPr="009F4DB8">
              <w:rPr>
                <w:rFonts w:ascii="Calibri" w:hAnsi="Calibri" w:cs="Calibri"/>
              </w:rPr>
              <w:fldChar w:fldCharType="separate"/>
            </w:r>
            <w:r w:rsidR="00983840" w:rsidRPr="009F4DB8">
              <w:rPr>
                <w:rFonts w:ascii="Calibri" w:hAnsi="Calibri" w:cs="Calibri"/>
                <w:noProof/>
              </w:rPr>
              <w:instrText>0</w:instrText>
            </w:r>
            <w:r w:rsidR="00983840" w:rsidRPr="009F4DB8">
              <w:rPr>
                <w:rFonts w:ascii="Calibri" w:hAnsi="Calibri" w:cs="Calibri"/>
              </w:rPr>
              <w:fldChar w:fldCharType="end"/>
            </w:r>
            <w:r w:rsidR="00983840" w:rsidRPr="009F4DB8">
              <w:rPr>
                <w:rFonts w:ascii="Calibri" w:hAnsi="Calibri" w:cs="Calibri"/>
              </w:rPr>
              <w:instrText xml:space="preserve"> = 0,"" </w:instrText>
            </w:r>
            <w:r w:rsidR="00983840" w:rsidRPr="009F4DB8">
              <w:rPr>
                <w:rFonts w:ascii="Calibri" w:hAnsi="Calibri" w:cs="Calibri"/>
              </w:rPr>
              <w:fldChar w:fldCharType="begin"/>
            </w:r>
            <w:r w:rsidR="00983840" w:rsidRPr="009F4DB8">
              <w:rPr>
                <w:rFonts w:ascii="Calibri" w:hAnsi="Calibri" w:cs="Calibri"/>
              </w:rPr>
              <w:instrText xml:space="preserve"> IF </w:instrText>
            </w:r>
            <w:r w:rsidR="00983840" w:rsidRPr="009F4DB8">
              <w:rPr>
                <w:rFonts w:ascii="Calibri" w:hAnsi="Calibri" w:cs="Calibri"/>
              </w:rPr>
              <w:fldChar w:fldCharType="begin"/>
            </w:r>
            <w:r w:rsidR="00983840" w:rsidRPr="009F4DB8">
              <w:rPr>
                <w:rFonts w:ascii="Calibri" w:hAnsi="Calibri" w:cs="Calibri"/>
              </w:rPr>
              <w:instrText xml:space="preserve"> =E10 </w:instrText>
            </w:r>
            <w:r w:rsidR="00983840" w:rsidRPr="009F4DB8">
              <w:rPr>
                <w:rFonts w:ascii="Calibri" w:hAnsi="Calibri" w:cs="Calibri"/>
              </w:rPr>
              <w:fldChar w:fldCharType="separate"/>
            </w:r>
            <w:r w:rsidR="00983840" w:rsidRPr="009F4DB8">
              <w:rPr>
                <w:rFonts w:ascii="Calibri" w:hAnsi="Calibri" w:cs="Calibri"/>
                <w:noProof/>
              </w:rPr>
              <w:instrText>30</w:instrText>
            </w:r>
            <w:r w:rsidR="00983840" w:rsidRPr="009F4DB8">
              <w:rPr>
                <w:rFonts w:ascii="Calibri" w:hAnsi="Calibri" w:cs="Calibri"/>
              </w:rPr>
              <w:fldChar w:fldCharType="end"/>
            </w:r>
            <w:r w:rsidR="00983840" w:rsidRPr="009F4DB8">
              <w:rPr>
                <w:rFonts w:ascii="Calibri" w:hAnsi="Calibri" w:cs="Calibri"/>
              </w:rPr>
              <w:instrText xml:space="preserve">  &lt; </w:instrText>
            </w:r>
            <w:r w:rsidR="00983840" w:rsidRPr="009F4DB8">
              <w:rPr>
                <w:rFonts w:ascii="Calibri" w:hAnsi="Calibri" w:cs="Calibri"/>
              </w:rPr>
              <w:fldChar w:fldCharType="begin"/>
            </w:r>
            <w:r w:rsidR="00983840" w:rsidRPr="009F4DB8">
              <w:rPr>
                <w:rFonts w:ascii="Calibri" w:hAnsi="Calibri" w:cs="Calibri"/>
              </w:rPr>
              <w:instrText xml:space="preserve"> DocVariable MonthEnd \@ d </w:instrText>
            </w:r>
            <w:r w:rsidR="00983840" w:rsidRPr="009F4DB8">
              <w:rPr>
                <w:rFonts w:ascii="Calibri" w:hAnsi="Calibri" w:cs="Calibri"/>
              </w:rPr>
              <w:fldChar w:fldCharType="separate"/>
            </w:r>
            <w:r w:rsidR="00983840" w:rsidRPr="009F4DB8">
              <w:rPr>
                <w:rFonts w:ascii="Calibri" w:hAnsi="Calibri" w:cs="Calibri"/>
              </w:rPr>
              <w:instrText>31</w:instrText>
            </w:r>
            <w:r w:rsidR="00983840" w:rsidRPr="009F4DB8">
              <w:rPr>
                <w:rFonts w:ascii="Calibri" w:hAnsi="Calibri" w:cs="Calibri"/>
              </w:rPr>
              <w:fldChar w:fldCharType="end"/>
            </w:r>
            <w:r w:rsidR="00983840" w:rsidRPr="009F4DB8">
              <w:rPr>
                <w:rFonts w:ascii="Calibri" w:hAnsi="Calibri" w:cs="Calibri"/>
              </w:rPr>
              <w:instrText xml:space="preserve">  </w:instrText>
            </w:r>
            <w:r w:rsidR="00983840" w:rsidRPr="009F4DB8">
              <w:rPr>
                <w:rFonts w:ascii="Calibri" w:hAnsi="Calibri" w:cs="Calibri"/>
              </w:rPr>
              <w:fldChar w:fldCharType="begin"/>
            </w:r>
            <w:r w:rsidR="00983840" w:rsidRPr="009F4DB8">
              <w:rPr>
                <w:rFonts w:ascii="Calibri" w:hAnsi="Calibri" w:cs="Calibri"/>
              </w:rPr>
              <w:instrText xml:space="preserve"> =E10+1 </w:instrText>
            </w:r>
            <w:r w:rsidR="00983840" w:rsidRPr="009F4DB8">
              <w:rPr>
                <w:rFonts w:ascii="Calibri" w:hAnsi="Calibri" w:cs="Calibri"/>
              </w:rPr>
              <w:fldChar w:fldCharType="separate"/>
            </w:r>
            <w:r w:rsidR="00983840" w:rsidRPr="009F4DB8">
              <w:rPr>
                <w:rFonts w:ascii="Calibri" w:hAnsi="Calibri" w:cs="Calibri"/>
                <w:noProof/>
              </w:rPr>
              <w:instrText>31</w:instrText>
            </w:r>
            <w:r w:rsidR="00983840" w:rsidRPr="009F4DB8">
              <w:rPr>
                <w:rFonts w:ascii="Calibri" w:hAnsi="Calibri" w:cs="Calibri"/>
              </w:rPr>
              <w:fldChar w:fldCharType="end"/>
            </w:r>
            <w:r w:rsidR="00983840" w:rsidRPr="009F4DB8">
              <w:rPr>
                <w:rFonts w:ascii="Calibri" w:hAnsi="Calibri" w:cs="Calibri"/>
              </w:rPr>
              <w:instrText xml:space="preserve"> "" </w:instrText>
            </w:r>
            <w:r w:rsidR="00983840" w:rsidRPr="009F4DB8">
              <w:rPr>
                <w:rFonts w:ascii="Calibri" w:hAnsi="Calibri" w:cs="Calibri"/>
              </w:rPr>
              <w:fldChar w:fldCharType="separate"/>
            </w:r>
            <w:r w:rsidR="00983840" w:rsidRPr="009F4DB8">
              <w:rPr>
                <w:rFonts w:ascii="Calibri" w:hAnsi="Calibri" w:cs="Calibri"/>
                <w:noProof/>
              </w:rPr>
              <w:instrText>31</w:instrText>
            </w:r>
            <w:r w:rsidR="00983840" w:rsidRPr="009F4DB8">
              <w:rPr>
                <w:rFonts w:ascii="Calibri" w:hAnsi="Calibri" w:cs="Calibri"/>
              </w:rPr>
              <w:fldChar w:fldCharType="end"/>
            </w:r>
            <w:r w:rsidR="00983840" w:rsidRPr="009F4DB8">
              <w:rPr>
                <w:rFonts w:ascii="Calibri" w:hAnsi="Calibri" w:cs="Calibri"/>
              </w:rPr>
              <w:fldChar w:fldCharType="end"/>
            </w:r>
          </w:p>
        </w:tc>
      </w:tr>
      <w:tr w:rsidR="00983840" w:rsidRPr="009F4DB8" w:rsidTr="00F55E87">
        <w:trPr>
          <w:trHeight w:hRule="exact" w:val="1606"/>
        </w:trPr>
        <w:tc>
          <w:tcPr>
            <w:tcW w:w="2841" w:type="dxa"/>
            <w:tcBorders>
              <w:top w:val="nil"/>
              <w:bottom w:val="single" w:sz="6" w:space="0" w:color="BFBFBF" w:themeColor="background1" w:themeShade="BF"/>
            </w:tcBorders>
          </w:tcPr>
          <w:p w:rsidR="00226F19" w:rsidRPr="009F4DB8" w:rsidRDefault="00226F19" w:rsidP="00226F19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1:00-1:30</w:t>
            </w:r>
          </w:p>
          <w:p w:rsidR="00226F19" w:rsidRPr="009F4DB8" w:rsidRDefault="00226F19" w:rsidP="00226F19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Remind Notification System: Building Community through Text</w:t>
            </w:r>
          </w:p>
          <w:p w:rsidR="00983840" w:rsidRPr="009F4DB8" w:rsidRDefault="00226F19" w:rsidP="00226F19">
            <w:pPr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Presenter: Jennifer Talley</w:t>
            </w:r>
          </w:p>
          <w:p w:rsidR="00DA4407" w:rsidRPr="009F4DB8" w:rsidRDefault="00DA4407" w:rsidP="00226F19">
            <w:pPr>
              <w:rPr>
                <w:rFonts w:ascii="Calibri" w:hAnsi="Calibri" w:cs="Calibri"/>
                <w:sz w:val="16"/>
                <w:szCs w:val="16"/>
              </w:rPr>
            </w:pPr>
            <w:r w:rsidRPr="009F4DB8">
              <w:rPr>
                <w:rFonts w:ascii="Calibri" w:hAnsi="Calibri" w:cs="Calibri"/>
              </w:rPr>
              <w:t>Register Here:</w:t>
            </w:r>
          </w:p>
          <w:p w:rsidR="00F55E87" w:rsidRPr="009F4DB8" w:rsidRDefault="00F55E87" w:rsidP="00226F19">
            <w:pPr>
              <w:rPr>
                <w:rFonts w:ascii="Calibri" w:hAnsi="Calibri" w:cs="Calibri"/>
                <w:sz w:val="16"/>
                <w:szCs w:val="16"/>
              </w:rPr>
            </w:pPr>
            <w:r w:rsidRPr="009F4DB8">
              <w:rPr>
                <w:rFonts w:ascii="Calibri" w:hAnsi="Calibri" w:cs="Calibri"/>
                <w:color w:val="666666"/>
                <w:sz w:val="16"/>
                <w:szCs w:val="16"/>
                <w:shd w:val="clear" w:color="auto" w:fill="FFFFFF"/>
              </w:rPr>
              <w:t> </w:t>
            </w:r>
            <w:hyperlink r:id="rId18" w:tgtFrame="_blank" w:history="1">
              <w:r w:rsidRPr="009F4DB8">
                <w:rPr>
                  <w:rStyle w:val="Hyperlink"/>
                  <w:rFonts w:ascii="Calibri" w:hAnsi="Calibri" w:cs="Calibri"/>
                  <w:color w:val="478ED8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https://attendee.gototraining.com/r/4406595624015415297</w:t>
              </w:r>
            </w:hyperlink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:rsidR="00983840" w:rsidRPr="009F4DB8" w:rsidRDefault="00983840" w:rsidP="00050B6D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1:30-2:00</w:t>
            </w:r>
          </w:p>
          <w:p w:rsidR="00983840" w:rsidRPr="009F4DB8" w:rsidRDefault="00983840" w:rsidP="00050B6D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 xml:space="preserve">Introduction to </w:t>
            </w:r>
            <w:proofErr w:type="spellStart"/>
            <w:r w:rsidRPr="009F4DB8">
              <w:rPr>
                <w:rFonts w:ascii="Calibri" w:hAnsi="Calibri" w:cs="Calibri"/>
                <w:b/>
              </w:rPr>
              <w:t>EvaluationKIT</w:t>
            </w:r>
            <w:proofErr w:type="spellEnd"/>
            <w:r w:rsidRPr="009F4DB8">
              <w:rPr>
                <w:rFonts w:ascii="Calibri" w:hAnsi="Calibri" w:cs="Calibri"/>
                <w:b/>
              </w:rPr>
              <w:t xml:space="preserve"> Student Evaluation System</w:t>
            </w:r>
          </w:p>
          <w:p w:rsidR="00FF03C5" w:rsidRPr="009F4DB8" w:rsidRDefault="00FF03C5" w:rsidP="00050B6D">
            <w:pPr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Presenter: Jennifer Talley</w:t>
            </w:r>
          </w:p>
          <w:p w:rsidR="00983840" w:rsidRPr="009F4DB8" w:rsidRDefault="00983840" w:rsidP="00DA4407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</w:rPr>
              <w:t>Register Here:</w:t>
            </w:r>
            <w:r w:rsidR="00DA4407" w:rsidRPr="009F4DB8">
              <w:rPr>
                <w:rFonts w:ascii="Calibri" w:hAnsi="Calibri" w:cs="Calibri"/>
                <w:b/>
              </w:rPr>
              <w:t xml:space="preserve"> </w:t>
            </w:r>
          </w:p>
          <w:p w:rsidR="00F55E87" w:rsidRPr="009F4DB8" w:rsidRDefault="00F55E87" w:rsidP="00DA4407">
            <w:pPr>
              <w:rPr>
                <w:rFonts w:ascii="Calibri" w:hAnsi="Calibri" w:cs="Calibri"/>
                <w:b/>
                <w:sz w:val="16"/>
                <w:szCs w:val="16"/>
              </w:rPr>
            </w:pPr>
            <w:hyperlink r:id="rId19" w:tgtFrame="_blank" w:history="1">
              <w:r w:rsidRPr="009F4DB8">
                <w:rPr>
                  <w:rStyle w:val="Hyperlink"/>
                  <w:rFonts w:ascii="Calibri" w:hAnsi="Calibri" w:cs="Calibri"/>
                  <w:color w:val="478ED8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https://attendee.gototraining.com/r/158623654009843457</w:t>
              </w:r>
            </w:hyperlink>
          </w:p>
          <w:p w:rsidR="00F55E87" w:rsidRPr="009F4DB8" w:rsidRDefault="00F55E87" w:rsidP="00DA44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28" w:type="dxa"/>
            <w:tcBorders>
              <w:top w:val="nil"/>
              <w:bottom w:val="single" w:sz="6" w:space="0" w:color="BFBFBF" w:themeColor="background1" w:themeShade="BF"/>
            </w:tcBorders>
          </w:tcPr>
          <w:p w:rsidR="00955772" w:rsidRPr="009F4DB8" w:rsidRDefault="00955772" w:rsidP="00955772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9:00-9:30</w:t>
            </w:r>
          </w:p>
          <w:p w:rsidR="00955772" w:rsidRPr="009F4DB8" w:rsidRDefault="00955772" w:rsidP="00955772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Alternatives to Breakout Rooms for Small Group Activities</w:t>
            </w:r>
          </w:p>
          <w:p w:rsidR="003E1F02" w:rsidRPr="009F4DB8" w:rsidRDefault="00955772" w:rsidP="00955772">
            <w:pPr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Presenter: Jennifer Talley</w:t>
            </w:r>
          </w:p>
          <w:p w:rsidR="00F55E87" w:rsidRPr="009F4DB8" w:rsidRDefault="00F55E87" w:rsidP="00955772">
            <w:pPr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Register Here:</w:t>
            </w:r>
          </w:p>
          <w:p w:rsidR="00F55E87" w:rsidRPr="009F4DB8" w:rsidRDefault="00F55E87" w:rsidP="00955772">
            <w:pPr>
              <w:rPr>
                <w:rFonts w:ascii="Calibri" w:hAnsi="Calibri" w:cs="Calibri"/>
                <w:sz w:val="16"/>
                <w:szCs w:val="16"/>
              </w:rPr>
            </w:pPr>
            <w:hyperlink r:id="rId20" w:tgtFrame="_blank" w:history="1">
              <w:r w:rsidRPr="009F4DB8">
                <w:rPr>
                  <w:rStyle w:val="Hyperlink"/>
                  <w:rFonts w:ascii="Calibri" w:hAnsi="Calibri" w:cs="Calibri"/>
                  <w:color w:val="478ED8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https://attendee.gototraining.com/r/9072251170692233985</w:t>
              </w:r>
            </w:hyperlink>
          </w:p>
          <w:p w:rsidR="00F55E87" w:rsidRPr="009F4DB8" w:rsidRDefault="00F55E87" w:rsidP="00955772">
            <w:pPr>
              <w:rPr>
                <w:rFonts w:ascii="Calibri" w:hAnsi="Calibri" w:cs="Calibri"/>
              </w:rPr>
            </w:pPr>
          </w:p>
        </w:tc>
        <w:tc>
          <w:tcPr>
            <w:tcW w:w="2798" w:type="dxa"/>
            <w:tcBorders>
              <w:top w:val="nil"/>
              <w:bottom w:val="single" w:sz="6" w:space="0" w:color="BFBFBF" w:themeColor="background1" w:themeShade="BF"/>
            </w:tcBorders>
          </w:tcPr>
          <w:p w:rsidR="00983840" w:rsidRPr="009F4DB8" w:rsidRDefault="00983840" w:rsidP="00050B6D">
            <w:pPr>
              <w:rPr>
                <w:rFonts w:ascii="Calibri" w:hAnsi="Calibri" w:cs="Calibri"/>
              </w:rPr>
            </w:pPr>
          </w:p>
        </w:tc>
        <w:tc>
          <w:tcPr>
            <w:tcW w:w="3014" w:type="dxa"/>
            <w:tcBorders>
              <w:top w:val="nil"/>
              <w:bottom w:val="single" w:sz="6" w:space="0" w:color="BFBFBF" w:themeColor="background1" w:themeShade="BF"/>
            </w:tcBorders>
          </w:tcPr>
          <w:p w:rsidR="00226F19" w:rsidRPr="009F4DB8" w:rsidRDefault="00226F19" w:rsidP="00226F19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2:00-3:00</w:t>
            </w:r>
          </w:p>
          <w:p w:rsidR="00D2261D" w:rsidRPr="009F4DB8" w:rsidRDefault="00D2261D" w:rsidP="00226F19">
            <w:pPr>
              <w:rPr>
                <w:rFonts w:ascii="Calibri" w:hAnsi="Calibri" w:cs="Calibri"/>
                <w:b/>
              </w:rPr>
            </w:pPr>
            <w:r w:rsidRPr="009F4DB8">
              <w:rPr>
                <w:rFonts w:ascii="Calibri" w:hAnsi="Calibri" w:cs="Calibri"/>
                <w:b/>
              </w:rPr>
              <w:t>Roundtable Discussion: Tools of the Trade</w:t>
            </w:r>
          </w:p>
          <w:p w:rsidR="00226F19" w:rsidRPr="009F4DB8" w:rsidRDefault="00DA4407" w:rsidP="00226F19">
            <w:pPr>
              <w:rPr>
                <w:rFonts w:ascii="Calibri" w:hAnsi="Calibri" w:cs="Calibri"/>
              </w:rPr>
            </w:pPr>
            <w:r w:rsidRPr="009F4DB8">
              <w:rPr>
                <w:rFonts w:ascii="Calibri" w:hAnsi="Calibri" w:cs="Calibri"/>
              </w:rPr>
              <w:t>Facilitator</w:t>
            </w:r>
            <w:r w:rsidR="00226F19" w:rsidRPr="009F4DB8">
              <w:rPr>
                <w:rFonts w:ascii="Calibri" w:hAnsi="Calibri" w:cs="Calibri"/>
              </w:rPr>
              <w:t>: Amanda Kraus</w:t>
            </w:r>
          </w:p>
          <w:p w:rsidR="00226F19" w:rsidRPr="009F4DB8" w:rsidRDefault="00226F19" w:rsidP="00DA4407">
            <w:pPr>
              <w:rPr>
                <w:rFonts w:ascii="Calibri" w:hAnsi="Calibri" w:cs="Calibri"/>
                <w:sz w:val="16"/>
                <w:szCs w:val="16"/>
              </w:rPr>
            </w:pPr>
            <w:r w:rsidRPr="009F4DB8">
              <w:rPr>
                <w:rFonts w:ascii="Calibri" w:hAnsi="Calibri" w:cs="Calibri"/>
              </w:rPr>
              <w:t>Register Here:</w:t>
            </w:r>
            <w:r w:rsidR="00DA4407" w:rsidRPr="009F4DB8">
              <w:rPr>
                <w:rFonts w:ascii="Calibri" w:hAnsi="Calibri" w:cs="Calibri"/>
              </w:rPr>
              <w:t xml:space="preserve"> </w:t>
            </w:r>
          </w:p>
          <w:p w:rsidR="00F55E87" w:rsidRPr="009F4DB8" w:rsidRDefault="00F55E87" w:rsidP="00DA4407">
            <w:pPr>
              <w:rPr>
                <w:rFonts w:ascii="Calibri" w:hAnsi="Calibri" w:cs="Calibri"/>
              </w:rPr>
            </w:pPr>
            <w:hyperlink r:id="rId21" w:tgtFrame="_blank" w:history="1">
              <w:r w:rsidRPr="009F4DB8">
                <w:rPr>
                  <w:rStyle w:val="Hyperlink"/>
                  <w:rFonts w:ascii="Calibri" w:hAnsi="Calibri" w:cs="Calibri"/>
                  <w:color w:val="478ED8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https://attendee.gototraining.com/r/1498533603594494209</w:t>
              </w:r>
            </w:hyperlink>
          </w:p>
          <w:p w:rsidR="00F55E87" w:rsidRPr="009F4DB8" w:rsidRDefault="00F55E87" w:rsidP="00DA4407">
            <w:pPr>
              <w:rPr>
                <w:rFonts w:ascii="Calibri" w:hAnsi="Calibri" w:cs="Calibri"/>
              </w:rPr>
            </w:pPr>
          </w:p>
        </w:tc>
      </w:tr>
    </w:tbl>
    <w:p w:rsidR="00050B6D" w:rsidRPr="009F4DB8" w:rsidRDefault="00050B6D" w:rsidP="00050B6D">
      <w:pPr>
        <w:ind w:firstLine="720"/>
        <w:rPr>
          <w:rFonts w:ascii="Calibri" w:hAnsi="Calibri" w:cs="Calibri"/>
          <w:b/>
          <w:u w:val="single"/>
        </w:rPr>
      </w:pPr>
      <w:r w:rsidRPr="009F4DB8">
        <w:rPr>
          <w:rFonts w:ascii="Calibri" w:hAnsi="Calibri" w:cs="Calibri"/>
          <w:b/>
          <w:u w:val="single"/>
        </w:rPr>
        <w:t>Extra Resources</w:t>
      </w:r>
      <w:bookmarkEnd w:id="0"/>
    </w:p>
    <w:p w:rsidR="00050B6D" w:rsidRPr="009F4DB8" w:rsidRDefault="00050B6D" w:rsidP="00050B6D">
      <w:pPr>
        <w:ind w:firstLine="720"/>
        <w:rPr>
          <w:rFonts w:ascii="Calibri" w:hAnsi="Calibri" w:cs="Calibri"/>
          <w:b/>
          <w:u w:val="single"/>
        </w:rPr>
      </w:pPr>
    </w:p>
    <w:p w:rsidR="00050B6D" w:rsidRPr="009F4DB8" w:rsidRDefault="00950FE4" w:rsidP="00050B6D">
      <w:pPr>
        <w:pStyle w:val="ListParagraph"/>
        <w:numPr>
          <w:ilvl w:val="0"/>
          <w:numId w:val="13"/>
        </w:numPr>
        <w:rPr>
          <w:rFonts w:ascii="Calibri" w:hAnsi="Calibri" w:cs="Calibri"/>
          <w:b/>
          <w:u w:val="single"/>
        </w:rPr>
      </w:pPr>
      <w:r w:rsidRPr="009F4DB8">
        <w:rPr>
          <w:rFonts w:ascii="Calibri" w:hAnsi="Calibri" w:cs="Calibri"/>
          <w:b/>
        </w:rPr>
        <w:t>Accessing Canvas Course Analytics</w:t>
      </w:r>
      <w:r w:rsidR="00050B6D" w:rsidRPr="009F4DB8">
        <w:rPr>
          <w:rFonts w:ascii="Calibri" w:hAnsi="Calibri" w:cs="Calibri"/>
          <w:b/>
        </w:rPr>
        <w:tab/>
      </w:r>
      <w:r w:rsidR="00050B6D" w:rsidRPr="009F4DB8">
        <w:rPr>
          <w:rFonts w:ascii="Calibri" w:hAnsi="Calibri" w:cs="Calibri"/>
          <w:b/>
        </w:rPr>
        <w:tab/>
      </w:r>
      <w:r w:rsidR="00050B6D" w:rsidRPr="009F4DB8">
        <w:rPr>
          <w:rFonts w:ascii="Calibri" w:hAnsi="Calibri" w:cs="Calibri"/>
          <w:b/>
        </w:rPr>
        <w:tab/>
      </w:r>
      <w:r w:rsidR="00050B6D" w:rsidRPr="009F4DB8">
        <w:rPr>
          <w:rFonts w:ascii="Calibri" w:hAnsi="Calibri" w:cs="Calibri"/>
          <w:b/>
        </w:rPr>
        <w:tab/>
      </w:r>
      <w:r w:rsidR="00050B6D" w:rsidRPr="009F4DB8">
        <w:rPr>
          <w:rFonts w:ascii="Calibri" w:hAnsi="Calibri" w:cs="Calibri"/>
          <w:b/>
        </w:rPr>
        <w:tab/>
      </w:r>
      <w:r w:rsidR="00050B6D" w:rsidRPr="009F4DB8">
        <w:rPr>
          <w:rFonts w:ascii="Calibri" w:hAnsi="Calibri" w:cs="Calibri"/>
          <w:b/>
        </w:rPr>
        <w:tab/>
      </w:r>
      <w:r w:rsidR="00050B6D" w:rsidRPr="009F4DB8">
        <w:rPr>
          <w:rFonts w:ascii="Calibri" w:hAnsi="Calibri" w:cs="Calibri"/>
          <w:b/>
        </w:rPr>
        <w:tab/>
        <w:t xml:space="preserve">2.     </w:t>
      </w:r>
      <w:r w:rsidRPr="009F4DB8">
        <w:rPr>
          <w:rFonts w:ascii="Calibri" w:hAnsi="Calibri" w:cs="Calibri"/>
          <w:b/>
        </w:rPr>
        <w:t>Register for an Introduction to ALEKS Courseware at McGraw Hill</w:t>
      </w:r>
    </w:p>
    <w:p w:rsidR="00050B6D" w:rsidRPr="009F4DB8" w:rsidRDefault="0064356F" w:rsidP="00050B6D">
      <w:pPr>
        <w:pStyle w:val="Quote"/>
        <w:spacing w:before="0"/>
        <w:ind w:left="720"/>
        <w:jc w:val="left"/>
        <w:rPr>
          <w:rFonts w:ascii="Calibri" w:hAnsi="Calibri" w:cs="Calibri"/>
        </w:rPr>
        <w:sectPr w:rsidR="00050B6D" w:rsidRPr="009F4DB8" w:rsidSect="00050B6D">
          <w:pgSz w:w="15840" w:h="12240" w:orient="landscape"/>
          <w:pgMar w:top="288" w:right="288" w:bottom="0" w:left="288" w:header="576" w:footer="576" w:gutter="0"/>
          <w:cols w:space="720"/>
          <w:docGrid w:linePitch="360"/>
        </w:sectPr>
      </w:pPr>
      <w:r>
        <w:rPr>
          <w:rFonts w:ascii="Calibri" w:hAnsi="Calibri" w:cs="Calibri"/>
        </w:rPr>
        <w:t xml:space="preserve">         </w:t>
      </w:r>
      <w:hyperlink r:id="rId22" w:history="1">
        <w:r w:rsidRPr="00FC3A3A">
          <w:rPr>
            <w:rStyle w:val="Hyperlink"/>
            <w:rFonts w:ascii="Calibri" w:hAnsi="Calibri" w:cs="Calibri"/>
          </w:rPr>
          <w:t>https://community.canvaslms.com/t5/Instructor-Guide/How-do-I-view-Course-Analytics/ta-p/968</w:t>
        </w:r>
      </w:hyperlink>
      <w:r w:rsidR="00050B6D" w:rsidRPr="009F4DB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</w:t>
      </w:r>
      <w:hyperlink r:id="rId23" w:history="1">
        <w:r w:rsidRPr="00FC3A3A">
          <w:rPr>
            <w:rStyle w:val="Hyperlink"/>
            <w:rFonts w:ascii="Calibri" w:hAnsi="Calibri" w:cs="Calibri"/>
          </w:rPr>
          <w:t>https://mheimplementationteam2.as.me/schedule.php</w:t>
        </w:r>
      </w:hyperlink>
    </w:p>
    <w:p w:rsidR="00F173FE" w:rsidRPr="009F4DB8" w:rsidRDefault="00F173FE" w:rsidP="00220B4C">
      <w:pPr>
        <w:rPr>
          <w:rFonts w:ascii="Calibri" w:hAnsi="Calibri" w:cs="Calibri"/>
        </w:rPr>
      </w:pPr>
    </w:p>
    <w:sectPr w:rsidR="00F173FE" w:rsidRPr="009F4DB8" w:rsidSect="00050B6D">
      <w:headerReference w:type="default" r:id="rId24"/>
      <w:type w:val="continuous"/>
      <w:pgSz w:w="15840" w:h="12240" w:orient="landscape"/>
      <w:pgMar w:top="1440" w:right="1440" w:bottom="1440" w:left="1440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6A" w:rsidRDefault="00A26A6A">
      <w:r>
        <w:separator/>
      </w:r>
    </w:p>
  </w:endnote>
  <w:endnote w:type="continuationSeparator" w:id="0">
    <w:p w:rsidR="00A26A6A" w:rsidRDefault="00A2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6A" w:rsidRDefault="00A26A6A">
      <w:r>
        <w:separator/>
      </w:r>
    </w:p>
  </w:footnote>
  <w:footnote w:type="continuationSeparator" w:id="0">
    <w:p w:rsidR="00A26A6A" w:rsidRDefault="00A2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417" w:rsidRDefault="00057417">
    <w:pPr>
      <w:pStyle w:val="Header"/>
    </w:pPr>
  </w:p>
  <w:p w:rsidR="00057417" w:rsidRDefault="00057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32846"/>
    <w:multiLevelType w:val="hybridMultilevel"/>
    <w:tmpl w:val="D6B8EBE8"/>
    <w:lvl w:ilvl="0" w:tplc="E248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97264"/>
    <w:multiLevelType w:val="hybridMultilevel"/>
    <w:tmpl w:val="4A86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1DB6"/>
    <w:multiLevelType w:val="hybridMultilevel"/>
    <w:tmpl w:val="77767628"/>
    <w:lvl w:ilvl="0" w:tplc="6658BE8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7C69AE"/>
    <w:rsid w:val="00050B6D"/>
    <w:rsid w:val="00057417"/>
    <w:rsid w:val="00074F90"/>
    <w:rsid w:val="000B3A9B"/>
    <w:rsid w:val="000C5FD6"/>
    <w:rsid w:val="000F2C6A"/>
    <w:rsid w:val="00124ADC"/>
    <w:rsid w:val="00151CC1"/>
    <w:rsid w:val="0015701F"/>
    <w:rsid w:val="00193E15"/>
    <w:rsid w:val="00212A98"/>
    <w:rsid w:val="00220B4C"/>
    <w:rsid w:val="00226F19"/>
    <w:rsid w:val="00236E1E"/>
    <w:rsid w:val="0024425F"/>
    <w:rsid w:val="0024504E"/>
    <w:rsid w:val="0025748C"/>
    <w:rsid w:val="002F7032"/>
    <w:rsid w:val="00320970"/>
    <w:rsid w:val="003276BA"/>
    <w:rsid w:val="00333C71"/>
    <w:rsid w:val="00354421"/>
    <w:rsid w:val="00375B27"/>
    <w:rsid w:val="003D3A82"/>
    <w:rsid w:val="003E026C"/>
    <w:rsid w:val="003E1F02"/>
    <w:rsid w:val="003F75D8"/>
    <w:rsid w:val="00407536"/>
    <w:rsid w:val="00414500"/>
    <w:rsid w:val="00430FED"/>
    <w:rsid w:val="00450D77"/>
    <w:rsid w:val="004829BE"/>
    <w:rsid w:val="004B2140"/>
    <w:rsid w:val="004C0FCB"/>
    <w:rsid w:val="004D7DA6"/>
    <w:rsid w:val="004F5D83"/>
    <w:rsid w:val="00502BAE"/>
    <w:rsid w:val="0051054B"/>
    <w:rsid w:val="00520EC2"/>
    <w:rsid w:val="0055516F"/>
    <w:rsid w:val="005A3928"/>
    <w:rsid w:val="005B0C48"/>
    <w:rsid w:val="0064356F"/>
    <w:rsid w:val="00656D7C"/>
    <w:rsid w:val="006F43BE"/>
    <w:rsid w:val="0071653F"/>
    <w:rsid w:val="00765FDE"/>
    <w:rsid w:val="007B7C70"/>
    <w:rsid w:val="007C69AE"/>
    <w:rsid w:val="00812DAD"/>
    <w:rsid w:val="0081356A"/>
    <w:rsid w:val="008303A1"/>
    <w:rsid w:val="00851D9A"/>
    <w:rsid w:val="00915BAF"/>
    <w:rsid w:val="00925ED9"/>
    <w:rsid w:val="00950FE4"/>
    <w:rsid w:val="00955772"/>
    <w:rsid w:val="00983840"/>
    <w:rsid w:val="00997C7D"/>
    <w:rsid w:val="009A164A"/>
    <w:rsid w:val="009A7C5B"/>
    <w:rsid w:val="009C3C6F"/>
    <w:rsid w:val="009F4DB8"/>
    <w:rsid w:val="00A26A6A"/>
    <w:rsid w:val="00A51D37"/>
    <w:rsid w:val="00A67C93"/>
    <w:rsid w:val="00AA037C"/>
    <w:rsid w:val="00AA07C8"/>
    <w:rsid w:val="00AC24B8"/>
    <w:rsid w:val="00B11631"/>
    <w:rsid w:val="00B119A0"/>
    <w:rsid w:val="00BA6017"/>
    <w:rsid w:val="00BC6A26"/>
    <w:rsid w:val="00BF08C0"/>
    <w:rsid w:val="00BF0FEE"/>
    <w:rsid w:val="00BF24D5"/>
    <w:rsid w:val="00BF4383"/>
    <w:rsid w:val="00C23BE3"/>
    <w:rsid w:val="00C41633"/>
    <w:rsid w:val="00C54321"/>
    <w:rsid w:val="00CB00F4"/>
    <w:rsid w:val="00CD60AC"/>
    <w:rsid w:val="00D2261D"/>
    <w:rsid w:val="00D271F9"/>
    <w:rsid w:val="00D86D82"/>
    <w:rsid w:val="00D9676E"/>
    <w:rsid w:val="00DA4407"/>
    <w:rsid w:val="00DB766B"/>
    <w:rsid w:val="00DE069F"/>
    <w:rsid w:val="00E02E12"/>
    <w:rsid w:val="00E461E9"/>
    <w:rsid w:val="00E53504"/>
    <w:rsid w:val="00E86165"/>
    <w:rsid w:val="00E97278"/>
    <w:rsid w:val="00EA415B"/>
    <w:rsid w:val="00EE5267"/>
    <w:rsid w:val="00F173FE"/>
    <w:rsid w:val="00F425C9"/>
    <w:rsid w:val="00F55E87"/>
    <w:rsid w:val="00F8006D"/>
    <w:rsid w:val="00F8628A"/>
    <w:rsid w:val="00FA2D9C"/>
    <w:rsid w:val="00FE71A3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58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D7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6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9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050B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ttendee.gototraining.com/r/3324136322074393601" TargetMode="External"/><Relationship Id="rId18" Type="http://schemas.openxmlformats.org/officeDocument/2006/relationships/hyperlink" Target="https://attendee.gototraining.com/r/4406595624015415297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attendee.gototraining.com/r/149853360359449420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ttendee.gototraining.com/rt/4173975246814902785" TargetMode="External"/><Relationship Id="rId17" Type="http://schemas.openxmlformats.org/officeDocument/2006/relationships/hyperlink" Target="https://attendee.gototraining.com/r/3233713585317853697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ttendee.gototraining.com/r/965424395750824705" TargetMode="External"/><Relationship Id="rId20" Type="http://schemas.openxmlformats.org/officeDocument/2006/relationships/hyperlink" Target="https://attendee.gototraining.com/r/907225117069223398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ttendee.gototraining.com/r/9081968654458332161" TargetMode="External"/><Relationship Id="rId23" Type="http://schemas.openxmlformats.org/officeDocument/2006/relationships/hyperlink" Target="https://mheimplementationteam2.as.me/schedule.ph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ttendee.gototraining.com/r/15862365400984345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ttendee.gototraining.com/r/5798193615221566977" TargetMode="External"/><Relationship Id="rId22" Type="http://schemas.openxmlformats.org/officeDocument/2006/relationships/hyperlink" Target="https://community.canvaslms.com/t5/Instructor-Guide/How-do-I-view-Course-Analytics/ta-p/968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alley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23D80B64E243508A40ABB1D69E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CD2D-2A52-4833-A65B-AACD5FADBFE7}"/>
      </w:docPartPr>
      <w:docPartBody>
        <w:p w:rsidR="00FA5868" w:rsidRDefault="00A677F8" w:rsidP="00A677F8">
          <w:pPr>
            <w:pStyle w:val="3E23D80B64E243508A40ABB1D69E3E2A"/>
          </w:pPr>
          <w:r>
            <w:t>Monday</w:t>
          </w:r>
        </w:p>
      </w:docPartBody>
    </w:docPart>
    <w:docPart>
      <w:docPartPr>
        <w:name w:val="03BE039AD7F44AF29E7C43F5C094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BB39-696B-4557-B901-D74DC69C444A}"/>
      </w:docPartPr>
      <w:docPartBody>
        <w:p w:rsidR="00FA5868" w:rsidRDefault="00A677F8" w:rsidP="00A677F8">
          <w:pPr>
            <w:pStyle w:val="03BE039AD7F44AF29E7C43F5C094F126"/>
          </w:pPr>
          <w:r>
            <w:t>Tuesday</w:t>
          </w:r>
        </w:p>
      </w:docPartBody>
    </w:docPart>
    <w:docPart>
      <w:docPartPr>
        <w:name w:val="CA2D0E9CD7234C30B2C5FE29B06D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35EF-0E4C-4E08-9089-66AD04D998AB}"/>
      </w:docPartPr>
      <w:docPartBody>
        <w:p w:rsidR="00FA5868" w:rsidRDefault="00A677F8" w:rsidP="00A677F8">
          <w:pPr>
            <w:pStyle w:val="CA2D0E9CD7234C30B2C5FE29B06D8D9B"/>
          </w:pPr>
          <w:r>
            <w:t>Wednesday</w:t>
          </w:r>
        </w:p>
      </w:docPartBody>
    </w:docPart>
    <w:docPart>
      <w:docPartPr>
        <w:name w:val="41E3FFF3B78F483CBCD854DF9F6D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A8D2-E56F-42ED-A223-0D2A9963F1E1}"/>
      </w:docPartPr>
      <w:docPartBody>
        <w:p w:rsidR="00FA5868" w:rsidRDefault="00A677F8" w:rsidP="00A677F8">
          <w:pPr>
            <w:pStyle w:val="41E3FFF3B78F483CBCD854DF9F6DE091"/>
          </w:pPr>
          <w:r>
            <w:t>Thursday</w:t>
          </w:r>
        </w:p>
      </w:docPartBody>
    </w:docPart>
    <w:docPart>
      <w:docPartPr>
        <w:name w:val="0F2515E8546E4221B0EE98FD1755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A85B-2A88-4C16-B41C-5764CC2A8060}"/>
      </w:docPartPr>
      <w:docPartBody>
        <w:p w:rsidR="00FA5868" w:rsidRDefault="00A677F8" w:rsidP="00A677F8">
          <w:pPr>
            <w:pStyle w:val="0F2515E8546E4221B0EE98FD175545CB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F8"/>
    <w:rsid w:val="004721F9"/>
    <w:rsid w:val="0076210B"/>
    <w:rsid w:val="00A031E5"/>
    <w:rsid w:val="00A677F8"/>
    <w:rsid w:val="00B943F8"/>
    <w:rsid w:val="00F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B7C47781F34909BD1247C6A8C42EEA">
    <w:name w:val="FAB7C47781F34909BD1247C6A8C42EEA"/>
  </w:style>
  <w:style w:type="paragraph" w:customStyle="1" w:styleId="92468BF58F76487E98B35544A069ECBA">
    <w:name w:val="92468BF58F76487E98B35544A069ECBA"/>
  </w:style>
  <w:style w:type="paragraph" w:customStyle="1" w:styleId="044F8D2A86BA4AB7838AC783AA9D988B">
    <w:name w:val="044F8D2A86BA4AB7838AC783AA9D988B"/>
  </w:style>
  <w:style w:type="paragraph" w:customStyle="1" w:styleId="F00D636D6D0B462A8B23EAC3BF70288F">
    <w:name w:val="F00D636D6D0B462A8B23EAC3BF70288F"/>
  </w:style>
  <w:style w:type="paragraph" w:customStyle="1" w:styleId="2BEA569AF7D944D588519E38A22B1AC4">
    <w:name w:val="2BEA569AF7D944D588519E38A22B1AC4"/>
  </w:style>
  <w:style w:type="paragraph" w:customStyle="1" w:styleId="58F81BBB3C6544A8A6804D000139E749">
    <w:name w:val="58F81BBB3C6544A8A6804D000139E749"/>
  </w:style>
  <w:style w:type="paragraph" w:customStyle="1" w:styleId="B0959F328B2E4628A94C0F048E636A73">
    <w:name w:val="B0959F328B2E4628A94C0F048E636A73"/>
  </w:style>
  <w:style w:type="paragraph" w:customStyle="1" w:styleId="40F66A4308E5460BB0F6CF1085264ABE">
    <w:name w:val="40F66A4308E5460BB0F6CF1085264ABE"/>
  </w:style>
  <w:style w:type="paragraph" w:customStyle="1" w:styleId="0F3BD1C4256F4A69B12DC9375B41EBF3">
    <w:name w:val="0F3BD1C4256F4A69B12DC9375B41EBF3"/>
  </w:style>
  <w:style w:type="paragraph" w:customStyle="1" w:styleId="3110E8C1CDE04B528C5D4C622580E75E">
    <w:name w:val="3110E8C1CDE04B528C5D4C622580E75E"/>
  </w:style>
  <w:style w:type="paragraph" w:customStyle="1" w:styleId="D5FABC709D8744D2B585BC64D50EEB50">
    <w:name w:val="D5FABC709D8744D2B585BC64D50EEB50"/>
  </w:style>
  <w:style w:type="paragraph" w:customStyle="1" w:styleId="63D68E72F16F493EA6CD0E8328BFA030">
    <w:name w:val="63D68E72F16F493EA6CD0E8328BFA030"/>
    <w:rsid w:val="00A677F8"/>
  </w:style>
  <w:style w:type="paragraph" w:customStyle="1" w:styleId="E2BB1B19E0F240F3B9447CF82D14C778">
    <w:name w:val="E2BB1B19E0F240F3B9447CF82D14C778"/>
    <w:rsid w:val="00A677F8"/>
  </w:style>
  <w:style w:type="paragraph" w:customStyle="1" w:styleId="E57129359F494061ACDF293700E2CB42">
    <w:name w:val="E57129359F494061ACDF293700E2CB42"/>
    <w:rsid w:val="00A677F8"/>
  </w:style>
  <w:style w:type="paragraph" w:customStyle="1" w:styleId="F08D0BB60B16480791E8BBD755FFC7CD">
    <w:name w:val="F08D0BB60B16480791E8BBD755FFC7CD"/>
    <w:rsid w:val="00A677F8"/>
  </w:style>
  <w:style w:type="paragraph" w:customStyle="1" w:styleId="F51972702B944E38BA05A580B4AF763C">
    <w:name w:val="F51972702B944E38BA05A580B4AF763C"/>
    <w:rsid w:val="00A677F8"/>
  </w:style>
  <w:style w:type="paragraph" w:customStyle="1" w:styleId="A2B260239D464739BE9212D1C30C80B3">
    <w:name w:val="A2B260239D464739BE9212D1C30C80B3"/>
    <w:rsid w:val="00A677F8"/>
  </w:style>
  <w:style w:type="paragraph" w:customStyle="1" w:styleId="5F3F680B885E43108235801346D3A0C8">
    <w:name w:val="5F3F680B885E43108235801346D3A0C8"/>
    <w:rsid w:val="00A677F8"/>
  </w:style>
  <w:style w:type="paragraph" w:customStyle="1" w:styleId="1AFB97694F8F4A2396B4B42B14BDF4BE">
    <w:name w:val="1AFB97694F8F4A2396B4B42B14BDF4BE"/>
    <w:rsid w:val="00A677F8"/>
  </w:style>
  <w:style w:type="paragraph" w:customStyle="1" w:styleId="C394A2849CBC4E28B33AA4054A13BBCA">
    <w:name w:val="C394A2849CBC4E28B33AA4054A13BBCA"/>
    <w:rsid w:val="00A677F8"/>
  </w:style>
  <w:style w:type="paragraph" w:customStyle="1" w:styleId="7AE0B8BD18EA4A50985E1A2ED81ECC5D">
    <w:name w:val="7AE0B8BD18EA4A50985E1A2ED81ECC5D"/>
    <w:rsid w:val="00A677F8"/>
  </w:style>
  <w:style w:type="paragraph" w:customStyle="1" w:styleId="E03649792F86459697D2534451DF5858">
    <w:name w:val="E03649792F86459697D2534451DF5858"/>
    <w:rsid w:val="00A677F8"/>
  </w:style>
  <w:style w:type="paragraph" w:customStyle="1" w:styleId="B27D8C506C35439A9BEEA276BA2C465D">
    <w:name w:val="B27D8C506C35439A9BEEA276BA2C465D"/>
    <w:rsid w:val="00A677F8"/>
  </w:style>
  <w:style w:type="paragraph" w:customStyle="1" w:styleId="19A685E9FADE4175A9F90DEFE39B64DC">
    <w:name w:val="19A685E9FADE4175A9F90DEFE39B64DC"/>
    <w:rsid w:val="00A677F8"/>
  </w:style>
  <w:style w:type="paragraph" w:customStyle="1" w:styleId="12BBDBC94E7C4E3D8D8E86AE88232093">
    <w:name w:val="12BBDBC94E7C4E3D8D8E86AE88232093"/>
    <w:rsid w:val="00A677F8"/>
  </w:style>
  <w:style w:type="paragraph" w:customStyle="1" w:styleId="F9CF990364F2437E80CA712010150D56">
    <w:name w:val="F9CF990364F2437E80CA712010150D56"/>
    <w:rsid w:val="00A677F8"/>
  </w:style>
  <w:style w:type="paragraph" w:customStyle="1" w:styleId="D5FF9DFB57C44002AB5C9B5553BA3A9B">
    <w:name w:val="D5FF9DFB57C44002AB5C9B5553BA3A9B"/>
    <w:rsid w:val="00A677F8"/>
  </w:style>
  <w:style w:type="paragraph" w:customStyle="1" w:styleId="ADB18B0CDC984058ACD18D89C1700263">
    <w:name w:val="ADB18B0CDC984058ACD18D89C1700263"/>
    <w:rsid w:val="00A677F8"/>
  </w:style>
  <w:style w:type="paragraph" w:customStyle="1" w:styleId="285A8698AAA8405182DB9058DE3DAB11">
    <w:name w:val="285A8698AAA8405182DB9058DE3DAB11"/>
    <w:rsid w:val="00A677F8"/>
  </w:style>
  <w:style w:type="paragraph" w:customStyle="1" w:styleId="727E213597244E319B67FFE4C7A769F2">
    <w:name w:val="727E213597244E319B67FFE4C7A769F2"/>
    <w:rsid w:val="00A677F8"/>
  </w:style>
  <w:style w:type="paragraph" w:customStyle="1" w:styleId="9592B2B51457405694ED0164CECF2520">
    <w:name w:val="9592B2B51457405694ED0164CECF2520"/>
    <w:rsid w:val="00A677F8"/>
  </w:style>
  <w:style w:type="paragraph" w:customStyle="1" w:styleId="CC0E84A604294FBDA29404949FD032A4">
    <w:name w:val="CC0E84A604294FBDA29404949FD032A4"/>
    <w:rsid w:val="00A677F8"/>
  </w:style>
  <w:style w:type="paragraph" w:customStyle="1" w:styleId="23B03323AD7648D4B47DB3AD9D2505EA">
    <w:name w:val="23B03323AD7648D4B47DB3AD9D2505EA"/>
    <w:rsid w:val="00A677F8"/>
  </w:style>
  <w:style w:type="paragraph" w:customStyle="1" w:styleId="90126989134E4204B819E0B643659310">
    <w:name w:val="90126989134E4204B819E0B643659310"/>
    <w:rsid w:val="00A677F8"/>
  </w:style>
  <w:style w:type="paragraph" w:customStyle="1" w:styleId="3AEB1512A9F24C59B96C5D7AEA782C9A">
    <w:name w:val="3AEB1512A9F24C59B96C5D7AEA782C9A"/>
    <w:rsid w:val="00A677F8"/>
  </w:style>
  <w:style w:type="paragraph" w:customStyle="1" w:styleId="95C7169683304782B6C99F13E317DDF7">
    <w:name w:val="95C7169683304782B6C99F13E317DDF7"/>
    <w:rsid w:val="00A677F8"/>
  </w:style>
  <w:style w:type="paragraph" w:customStyle="1" w:styleId="B4D5D8CA47A541B5887512CE4F08F099">
    <w:name w:val="B4D5D8CA47A541B5887512CE4F08F099"/>
    <w:rsid w:val="00A677F8"/>
  </w:style>
  <w:style w:type="paragraph" w:customStyle="1" w:styleId="9353B92E675E45758E5180EB25D93232">
    <w:name w:val="9353B92E675E45758E5180EB25D93232"/>
    <w:rsid w:val="00A677F8"/>
  </w:style>
  <w:style w:type="paragraph" w:customStyle="1" w:styleId="133A35E2ED4742009C4A63FBDAC2EFD2">
    <w:name w:val="133A35E2ED4742009C4A63FBDAC2EFD2"/>
    <w:rsid w:val="00A677F8"/>
  </w:style>
  <w:style w:type="paragraph" w:customStyle="1" w:styleId="D2E7B54DE7D04171A254405F77CD1B14">
    <w:name w:val="D2E7B54DE7D04171A254405F77CD1B14"/>
    <w:rsid w:val="00A677F8"/>
  </w:style>
  <w:style w:type="paragraph" w:customStyle="1" w:styleId="1263D5C8A0A34073AC704F8D438A6EF8">
    <w:name w:val="1263D5C8A0A34073AC704F8D438A6EF8"/>
    <w:rsid w:val="00A677F8"/>
  </w:style>
  <w:style w:type="paragraph" w:customStyle="1" w:styleId="274D6DF07DB044C58A083FCA28BBAA0E">
    <w:name w:val="274D6DF07DB044C58A083FCA28BBAA0E"/>
    <w:rsid w:val="00A677F8"/>
  </w:style>
  <w:style w:type="paragraph" w:customStyle="1" w:styleId="09908FF0A83E488C9FDF47D7F789B182">
    <w:name w:val="09908FF0A83E488C9FDF47D7F789B182"/>
    <w:rsid w:val="00A677F8"/>
  </w:style>
  <w:style w:type="paragraph" w:customStyle="1" w:styleId="96225CB7E3CB41D5B0639E59CC2E79B8">
    <w:name w:val="96225CB7E3CB41D5B0639E59CC2E79B8"/>
    <w:rsid w:val="00A677F8"/>
  </w:style>
  <w:style w:type="paragraph" w:customStyle="1" w:styleId="037DF375E32B4D2D94E28DAB38A4BF06">
    <w:name w:val="037DF375E32B4D2D94E28DAB38A4BF06"/>
    <w:rsid w:val="00A677F8"/>
  </w:style>
  <w:style w:type="paragraph" w:customStyle="1" w:styleId="3E23D80B64E243508A40ABB1D69E3E2A">
    <w:name w:val="3E23D80B64E243508A40ABB1D69E3E2A"/>
    <w:rsid w:val="00A677F8"/>
  </w:style>
  <w:style w:type="paragraph" w:customStyle="1" w:styleId="03BE039AD7F44AF29E7C43F5C094F126">
    <w:name w:val="03BE039AD7F44AF29E7C43F5C094F126"/>
    <w:rsid w:val="00A677F8"/>
  </w:style>
  <w:style w:type="paragraph" w:customStyle="1" w:styleId="CA2D0E9CD7234C30B2C5FE29B06D8D9B">
    <w:name w:val="CA2D0E9CD7234C30B2C5FE29B06D8D9B"/>
    <w:rsid w:val="00A677F8"/>
  </w:style>
  <w:style w:type="paragraph" w:customStyle="1" w:styleId="41E3FFF3B78F483CBCD854DF9F6DE091">
    <w:name w:val="41E3FFF3B78F483CBCD854DF9F6DE091"/>
    <w:rsid w:val="00A677F8"/>
  </w:style>
  <w:style w:type="paragraph" w:customStyle="1" w:styleId="0F2515E8546E4221B0EE98FD175545CB">
    <w:name w:val="0F2515E8546E4221B0EE98FD175545CB"/>
    <w:rsid w:val="00A677F8"/>
  </w:style>
  <w:style w:type="paragraph" w:customStyle="1" w:styleId="60AC9703DF994D2AB6C72FEF3E6EFE84">
    <w:name w:val="60AC9703DF994D2AB6C72FEF3E6EFE84"/>
    <w:rsid w:val="00A677F8"/>
  </w:style>
  <w:style w:type="paragraph" w:customStyle="1" w:styleId="4E972526045A404BB15D3CADBDD8CB9B">
    <w:name w:val="4E972526045A404BB15D3CADBDD8CB9B"/>
    <w:rsid w:val="00A677F8"/>
  </w:style>
  <w:style w:type="paragraph" w:customStyle="1" w:styleId="540500C81B004FB3BC26E1505555C56C">
    <w:name w:val="540500C81B004FB3BC26E1505555C56C"/>
    <w:rsid w:val="00A677F8"/>
  </w:style>
  <w:style w:type="paragraph" w:customStyle="1" w:styleId="7379401836224A9CB133E15642A27E91">
    <w:name w:val="7379401836224A9CB133E15642A27E91"/>
    <w:rsid w:val="00A677F8"/>
  </w:style>
  <w:style w:type="paragraph" w:customStyle="1" w:styleId="5C8A0E365DD04AD7B709AFD60E404A80">
    <w:name w:val="5C8A0E365DD04AD7B709AFD60E404A80"/>
    <w:rsid w:val="00A677F8"/>
  </w:style>
  <w:style w:type="paragraph" w:customStyle="1" w:styleId="E76DF399177E4A948D2643E07A4988B1">
    <w:name w:val="E76DF399177E4A948D2643E07A4988B1"/>
    <w:rsid w:val="00A677F8"/>
  </w:style>
  <w:style w:type="paragraph" w:customStyle="1" w:styleId="2613F808021C412DB3BA741F79529DFF">
    <w:name w:val="2613F808021C412DB3BA741F79529DFF"/>
    <w:rsid w:val="00A677F8"/>
  </w:style>
  <w:style w:type="paragraph" w:customStyle="1" w:styleId="C2DA57EECC43477C8BE2FA655D3DF8BE">
    <w:name w:val="C2DA57EECC43477C8BE2FA655D3DF8BE"/>
    <w:rsid w:val="00A677F8"/>
  </w:style>
  <w:style w:type="paragraph" w:customStyle="1" w:styleId="8E4F4F0687CC4719A50CAAA92F6DDEF2">
    <w:name w:val="8E4F4F0687CC4719A50CAAA92F6DDEF2"/>
    <w:rsid w:val="00A677F8"/>
  </w:style>
  <w:style w:type="paragraph" w:customStyle="1" w:styleId="63D2F925894E4A7C9773CFB8D66B2F5A">
    <w:name w:val="63D2F925894E4A7C9773CFB8D66B2F5A"/>
    <w:rsid w:val="00A677F8"/>
  </w:style>
  <w:style w:type="paragraph" w:customStyle="1" w:styleId="925462F60D684CED8B428AC619F75A11">
    <w:name w:val="925462F60D684CED8B428AC619F75A11"/>
    <w:rsid w:val="00A677F8"/>
  </w:style>
  <w:style w:type="paragraph" w:customStyle="1" w:styleId="8E6C5CEEC9C74EC0B9DC70CA017283A8">
    <w:name w:val="8E6C5CEEC9C74EC0B9DC70CA017283A8"/>
    <w:rsid w:val="00A677F8"/>
  </w:style>
  <w:style w:type="paragraph" w:customStyle="1" w:styleId="C1EEF4A074104D4AA4ED5A149A926803">
    <w:name w:val="C1EEF4A074104D4AA4ED5A149A926803"/>
    <w:rsid w:val="00A677F8"/>
  </w:style>
  <w:style w:type="paragraph" w:customStyle="1" w:styleId="A3734DA3B6864F67AEDF38296A88EBFC">
    <w:name w:val="A3734DA3B6864F67AEDF38296A88EBFC"/>
    <w:rsid w:val="00A677F8"/>
  </w:style>
  <w:style w:type="paragraph" w:customStyle="1" w:styleId="C917A364FCF54CC18B6999C82DED0C70">
    <w:name w:val="C917A364FCF54CC18B6999C82DED0C70"/>
    <w:rsid w:val="00A677F8"/>
  </w:style>
  <w:style w:type="paragraph" w:customStyle="1" w:styleId="28C2360236A24DAC9EB7B9F9441EEAB9">
    <w:name w:val="28C2360236A24DAC9EB7B9F9441EEAB9"/>
    <w:rsid w:val="00A677F8"/>
  </w:style>
  <w:style w:type="paragraph" w:customStyle="1" w:styleId="4EF2362E1A65498D93596BF8BD1CA356">
    <w:name w:val="4EF2362E1A65498D93596BF8BD1CA356"/>
    <w:rsid w:val="00A677F8"/>
  </w:style>
  <w:style w:type="paragraph" w:customStyle="1" w:styleId="E9D7BAD7B124401587CC8F8203CF95D5">
    <w:name w:val="E9D7BAD7B124401587CC8F8203CF95D5"/>
    <w:rsid w:val="00A677F8"/>
  </w:style>
  <w:style w:type="paragraph" w:customStyle="1" w:styleId="387FB2D291754B54A8217D94DD202572">
    <w:name w:val="387FB2D291754B54A8217D94DD202572"/>
    <w:rsid w:val="00A677F8"/>
  </w:style>
  <w:style w:type="paragraph" w:customStyle="1" w:styleId="A4FCD6B9C63A41839F6EEFED840CF5BB">
    <w:name w:val="A4FCD6B9C63A41839F6EEFED840CF5BB"/>
    <w:rsid w:val="00A67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258EC-FE7D-4A65-9BFD-3E7B577D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2020-09-29T18:00:00Z</dcterms:created>
  <dcterms:modified xsi:type="dcterms:W3CDTF">2020-10-01T20:33:00Z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