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sdt>
            <w:sdtPr>
              <w:alias w:val="Enter your name:"/>
              <w:tag w:val="Enter your name:"/>
              <w:id w:val="461394294"/>
              <w:placeholder>
                <w:docPart w:val="010E8745ED3D40DD82260FE43D8866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:rsidR="00A704CA" w:rsidRPr="00A704CA" w:rsidRDefault="00F547D7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281E0CCC68214DDFA022C75FB18A4B1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D225F5878AFC4BBF8B5F22DECA941F8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A76E457E6D084626905B867F18FBFA4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840DA9">
        <w:sdt>
          <w:sdtPr>
            <w:alias w:val="Objective:"/>
            <w:tag w:val="Objective:"/>
            <w:id w:val="-1889253789"/>
            <w:placeholder>
              <w:docPart w:val="F6650001402C41E0ACEF4A5A6490D5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BFEE654273FF4D998A05BADA6B6980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:rsidTr="00840DA9">
        <w:sdt>
          <w:sdtPr>
            <w:alias w:val="Experience:"/>
            <w:tag w:val="Experience:"/>
            <w:id w:val="1033002868"/>
            <w:placeholder>
              <w:docPart w:val="93F425EBF47E4B5FA580F89A0D554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Enter job title 1:"/>
              <w:tag w:val="Enter job title 1:"/>
              <w:id w:val="1159798"/>
              <w:placeholder>
                <w:docPart w:val="EAC944A7C0364485806C04658197AC01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:rsidR="00CA44C2" w:rsidRDefault="00F547D7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0CF1CA059235444ABBB6D0231A1F348C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B1A9276404C549CE87FBBCA70CCBCB1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F547D7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65898E60B498466A80CF436985CF184A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C0564A0C1DBC4CCBA18E3C07F13C8635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BFAF716A18FF40749286E2A5A0F2D75E"/>
              </w:placeholder>
              <w:temporary/>
              <w:showingPlcHdr/>
              <w15:appearance w15:val="hidden"/>
            </w:sdtPr>
            <w:sdtEndPr/>
            <w:sdtContent>
              <w:p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8A5688392DBC4813A26F0BF239943A62"/>
              </w:placeholder>
              <w:temporary/>
              <w:showingPlcHdr/>
              <w15:appearance w15:val="hidden"/>
            </w:sdtPr>
            <w:sdtEndPr/>
            <w:sdtContent>
              <w:p w:rsidR="00CA44C2" w:rsidRPr="00F3010C" w:rsidRDefault="00CA44C2" w:rsidP="00CA44C2">
                <w:pPr>
                  <w:pStyle w:val="Heading2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:rsidR="00CA44C2" w:rsidRDefault="00F547D7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43430C2011D548C39304F3D89960EE2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D225F70F9CF34926940A6FEBB8BB72E2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F547D7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5ADCF85ABBC6461BB6123F1B91A2C4B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B3C9F0AB506440F6B9AFFDAF6345997F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FF459DB9DB194E4FB83E4DA3E9A29ECD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:rsidTr="00840DA9">
        <w:sdt>
          <w:sdtPr>
            <w:alias w:val="Education:"/>
            <w:tag w:val="Education:"/>
            <w:id w:val="1405184291"/>
            <w:placeholder>
              <w:docPart w:val="FAF95FE79B554EA3A0380C2F18EE3E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Enter degree:"/>
              <w:tag w:val="Enter degree:"/>
              <w:id w:val="1160130"/>
              <w:placeholder>
                <w:docPart w:val="01D28A62E1414B9F84EB522749EE0668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:rsidR="00F8731E" w:rsidRDefault="00F547D7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3EEBB3F39C924A0AAF5519BB9C981534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585D85A418F440BAB102270B41D97B18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722AD02453BB4FDA87E749F890540030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DF833F1EB04E4647AD7F09C7C8B7ACEF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:rsidTr="00840DA9">
        <w:tc>
          <w:tcPr>
            <w:tcW w:w="1872" w:type="dxa"/>
          </w:tcPr>
          <w:p w:rsidR="00F8731E" w:rsidRDefault="00F547D7" w:rsidP="00F547D7">
            <w:pPr>
              <w:pStyle w:val="Heading1"/>
            </w:pPr>
            <w:r>
              <w:t>Highlights</w:t>
            </w:r>
          </w:p>
        </w:tc>
        <w:sdt>
          <w:sdtPr>
            <w:alias w:val="Enter communication details:"/>
            <w:tag w:val="Enter communication details:"/>
            <w:id w:val="1160429"/>
            <w:placeholder>
              <w:docPart w:val="B350249C76CB401EAA644F4634748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:rsidTr="00840DA9">
        <w:tc>
          <w:tcPr>
            <w:tcW w:w="1872" w:type="dxa"/>
          </w:tcPr>
          <w:p w:rsidR="00F8731E" w:rsidRDefault="00F547D7" w:rsidP="00F547D7">
            <w:pPr>
              <w:pStyle w:val="Heading1"/>
            </w:pPr>
            <w:r>
              <w:t>Activities</w:t>
            </w:r>
          </w:p>
        </w:tc>
        <w:sdt>
          <w:sdtPr>
            <w:alias w:val="Enter leadership details:"/>
            <w:tag w:val="Enter leadership details:"/>
            <w:id w:val="-1193212602"/>
            <w:placeholder>
              <w:docPart w:val="B46AA3A72DFB4CBAA737D52F0ED3E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</w:tbl>
    <w:p w:rsidR="003D37C1" w:rsidRDefault="003D37C1" w:rsidP="00BB1ED9">
      <w:bookmarkStart w:id="0" w:name="_GoBack"/>
      <w:bookmarkEnd w:id="0"/>
    </w:p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D7" w:rsidRDefault="00F547D7">
      <w:pPr>
        <w:spacing w:after="0" w:line="240" w:lineRule="auto"/>
      </w:pPr>
      <w:r>
        <w:separator/>
      </w:r>
    </w:p>
  </w:endnote>
  <w:endnote w:type="continuationSeparator" w:id="0">
    <w:p w:rsidR="00F547D7" w:rsidRDefault="00F5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EAC944A7C0364485806C04658197AC01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:rsidR="00A86F61" w:rsidRDefault="00F547D7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010E8745ED3D40DD82260FE43D8866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281E0CCC68214DDFA022C75FB18A4B1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D225F5878AFC4BBF8B5F22DECA941F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D7" w:rsidRDefault="00F547D7">
      <w:pPr>
        <w:spacing w:after="0" w:line="240" w:lineRule="auto"/>
      </w:pPr>
      <w:r>
        <w:separator/>
      </w:r>
    </w:p>
  </w:footnote>
  <w:footnote w:type="continuationSeparator" w:id="0">
    <w:p w:rsidR="00F547D7" w:rsidRDefault="00F5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7"/>
    <w:rsid w:val="00014CE3"/>
    <w:rsid w:val="000B32EC"/>
    <w:rsid w:val="000E000D"/>
    <w:rsid w:val="001905AF"/>
    <w:rsid w:val="001C5D03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547D7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1663F90D-758D-4AB1-8BBC-97362AA1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tado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0E8745ED3D40DD82260FE43D88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BF01-9EA4-4DEB-92CA-A797E1FF713A}"/>
      </w:docPartPr>
      <w:docPartBody>
        <w:p w:rsidR="00000000" w:rsidRDefault="00D00F4F">
          <w:pPr>
            <w:pStyle w:val="010E8745ED3D40DD82260FE43D8866D1"/>
          </w:pPr>
          <w:r>
            <w:t>Your Name</w:t>
          </w:r>
        </w:p>
      </w:docPartBody>
    </w:docPart>
    <w:docPart>
      <w:docPartPr>
        <w:name w:val="281E0CCC68214DDFA022C75FB18A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42C2-BF25-4AC3-9F3E-6F78DE6E62A8}"/>
      </w:docPartPr>
      <w:docPartBody>
        <w:p w:rsidR="00000000" w:rsidRDefault="00D00F4F">
          <w:pPr>
            <w:pStyle w:val="281E0CCC68214DDFA022C75FB18A4B10"/>
          </w:pPr>
          <w:r w:rsidRPr="00A704CA">
            <w:t>Street Address, City, ST ZIP Code</w:t>
          </w:r>
        </w:p>
      </w:docPartBody>
    </w:docPart>
    <w:docPart>
      <w:docPartPr>
        <w:name w:val="D225F5878AFC4BBF8B5F22DECA94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069D-7822-4471-AD2C-B64754A1AB6B}"/>
      </w:docPartPr>
      <w:docPartBody>
        <w:p w:rsidR="00000000" w:rsidRDefault="00D00F4F">
          <w:pPr>
            <w:pStyle w:val="D225F5878AFC4BBF8B5F22DECA941F8C"/>
          </w:pPr>
          <w:r>
            <w:t>Phone</w:t>
          </w:r>
        </w:p>
      </w:docPartBody>
    </w:docPart>
    <w:docPart>
      <w:docPartPr>
        <w:name w:val="A76E457E6D084626905B867F18FB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098F-3D7E-4682-BE53-58184DF09B38}"/>
      </w:docPartPr>
      <w:docPartBody>
        <w:p w:rsidR="00000000" w:rsidRDefault="00D00F4F">
          <w:pPr>
            <w:pStyle w:val="A76E457E6D084626905B867F18FBFA46"/>
          </w:pPr>
          <w:r w:rsidRPr="00A704CA">
            <w:t>Email</w:t>
          </w:r>
        </w:p>
      </w:docPartBody>
    </w:docPart>
    <w:docPart>
      <w:docPartPr>
        <w:name w:val="F6650001402C41E0ACEF4A5A6490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928F-4073-4F60-A925-A42F193D3530}"/>
      </w:docPartPr>
      <w:docPartBody>
        <w:p w:rsidR="00000000" w:rsidRDefault="00D00F4F">
          <w:pPr>
            <w:pStyle w:val="F6650001402C41E0ACEF4A5A6490D50F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BFEE654273FF4D998A05BADA6B69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EF6A-43A2-4453-B248-02D693F8EA28}"/>
      </w:docPartPr>
      <w:docPartBody>
        <w:p w:rsidR="00000000" w:rsidRDefault="00D00F4F">
          <w:pPr>
            <w:pStyle w:val="BFEE654273FF4D998A05BADA6B6980AA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93F425EBF47E4B5FA580F89A0D55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0DB2-8123-459A-8DC4-335439E945D8}"/>
      </w:docPartPr>
      <w:docPartBody>
        <w:p w:rsidR="00000000" w:rsidRDefault="00D00F4F">
          <w:pPr>
            <w:pStyle w:val="93F425EBF47E4B5FA580F89A0D554FBB"/>
          </w:pPr>
          <w:r w:rsidRPr="005F7B40">
            <w:t>Experience</w:t>
          </w:r>
        </w:p>
      </w:docPartBody>
    </w:docPart>
    <w:docPart>
      <w:docPartPr>
        <w:name w:val="EAC944A7C0364485806C04658197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8A5C-1122-4C74-9CA4-828376FD587E}"/>
      </w:docPartPr>
      <w:docPartBody>
        <w:p w:rsidR="00000000" w:rsidRDefault="00D00F4F">
          <w:pPr>
            <w:pStyle w:val="EAC944A7C0364485806C04658197AC01"/>
          </w:pPr>
          <w:r>
            <w:t>Job Title 1</w:t>
          </w:r>
        </w:p>
      </w:docPartBody>
    </w:docPart>
    <w:docPart>
      <w:docPartPr>
        <w:name w:val="0CF1CA059235444ABBB6D0231A1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03D-6430-4E08-B32A-E2CC71E6C339}"/>
      </w:docPartPr>
      <w:docPartBody>
        <w:p w:rsidR="00000000" w:rsidRDefault="00D00F4F">
          <w:pPr>
            <w:pStyle w:val="0CF1CA059235444ABBB6D0231A1F348C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B1A9276404C549CE87FBBCA70CCB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3A69-1D47-4DCE-A79D-80358894C15E}"/>
      </w:docPartPr>
      <w:docPartBody>
        <w:p w:rsidR="00000000" w:rsidRDefault="00D00F4F">
          <w:pPr>
            <w:pStyle w:val="B1A9276404C549CE87FBBCA70CCBCB1D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65898E60B498466A80CF436985CF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58B9-F978-4C39-8E17-329C6B04D3B8}"/>
      </w:docPartPr>
      <w:docPartBody>
        <w:p w:rsidR="00000000" w:rsidRDefault="00D00F4F">
          <w:pPr>
            <w:pStyle w:val="65898E60B498466A80CF436985CF184A"/>
          </w:pPr>
          <w:r>
            <w:t>Start date</w:t>
          </w:r>
        </w:p>
      </w:docPartBody>
    </w:docPart>
    <w:docPart>
      <w:docPartPr>
        <w:name w:val="C0564A0C1DBC4CCBA18E3C07F13C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4733-8C85-4595-A718-424FCD0C5051}"/>
      </w:docPartPr>
      <w:docPartBody>
        <w:p w:rsidR="00000000" w:rsidRDefault="00D00F4F">
          <w:pPr>
            <w:pStyle w:val="C0564A0C1DBC4CCBA18E3C07F13C8635"/>
          </w:pPr>
          <w:r>
            <w:t>End date</w:t>
          </w:r>
        </w:p>
      </w:docPartBody>
    </w:docPart>
    <w:docPart>
      <w:docPartPr>
        <w:name w:val="BFAF716A18FF40749286E2A5A0F2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CB9-4B28-4FB6-AE2B-FF6357AB85F7}"/>
      </w:docPartPr>
      <w:docPartBody>
        <w:p w:rsidR="00000000" w:rsidRDefault="00D00F4F">
          <w:pPr>
            <w:pStyle w:val="BFAF716A18FF40749286E2A5A0F2D75E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A5688392DBC4813A26F0BF23994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6F86-9FD2-474C-8DE7-283F0F811377}"/>
      </w:docPartPr>
      <w:docPartBody>
        <w:p w:rsidR="00000000" w:rsidRDefault="00D00F4F">
          <w:pPr>
            <w:pStyle w:val="8A5688392DBC4813A26F0BF239943A62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43430C2011D548C39304F3D89960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4071-08BF-4325-9858-833D01360CCD}"/>
      </w:docPartPr>
      <w:docPartBody>
        <w:p w:rsidR="00000000" w:rsidRDefault="00D00F4F">
          <w:pPr>
            <w:pStyle w:val="43430C2011D548C39304F3D89960EE23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D225F70F9CF34926940A6FEBB8BB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DD89-47D9-48BF-9F75-47EA91A2E65E}"/>
      </w:docPartPr>
      <w:docPartBody>
        <w:p w:rsidR="00000000" w:rsidRDefault="00D00F4F">
          <w:pPr>
            <w:pStyle w:val="D225F70F9CF34926940A6FEBB8BB72E2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5ADCF85ABBC6461BB6123F1B91A2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2059-0227-426E-89C7-48CC90DFB2BE}"/>
      </w:docPartPr>
      <w:docPartBody>
        <w:p w:rsidR="00000000" w:rsidRDefault="00D00F4F">
          <w:pPr>
            <w:pStyle w:val="5ADCF85ABBC6461BB6123F1B91A2C4BD"/>
          </w:pPr>
          <w:r>
            <w:t>Start date</w:t>
          </w:r>
        </w:p>
      </w:docPartBody>
    </w:docPart>
    <w:docPart>
      <w:docPartPr>
        <w:name w:val="B3C9F0AB506440F6B9AFFDAF6345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34CD-42A0-4B17-96F2-145EAB1547E1}"/>
      </w:docPartPr>
      <w:docPartBody>
        <w:p w:rsidR="00000000" w:rsidRDefault="00D00F4F">
          <w:pPr>
            <w:pStyle w:val="B3C9F0AB506440F6B9AFFDAF6345997F"/>
          </w:pPr>
          <w:r>
            <w:t>End date</w:t>
          </w:r>
        </w:p>
      </w:docPartBody>
    </w:docPart>
    <w:docPart>
      <w:docPartPr>
        <w:name w:val="FF459DB9DB194E4FB83E4DA3E9A2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822-7D99-4D29-9FE7-08EAB1201D64}"/>
      </w:docPartPr>
      <w:docPartBody>
        <w:p w:rsidR="00000000" w:rsidRDefault="00D00F4F">
          <w:pPr>
            <w:pStyle w:val="FF459DB9DB194E4FB83E4DA3E9A29ECD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FAF95FE79B554EA3A0380C2F18EE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1F36-E736-4238-91FD-5831458C2584}"/>
      </w:docPartPr>
      <w:docPartBody>
        <w:p w:rsidR="00000000" w:rsidRDefault="00D00F4F">
          <w:pPr>
            <w:pStyle w:val="FAF95FE79B554EA3A0380C2F18EE3E02"/>
          </w:pPr>
          <w:r>
            <w:t>Education</w:t>
          </w:r>
        </w:p>
      </w:docPartBody>
    </w:docPart>
    <w:docPart>
      <w:docPartPr>
        <w:name w:val="01D28A62E1414B9F84EB522749EE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2557-4927-463A-926A-4666C2865A93}"/>
      </w:docPartPr>
      <w:docPartBody>
        <w:p w:rsidR="00000000" w:rsidRDefault="00D00F4F">
          <w:pPr>
            <w:pStyle w:val="01D28A62E1414B9F84EB522749EE0668"/>
          </w:pPr>
          <w:r>
            <w:t>Degree obtained</w:t>
          </w:r>
        </w:p>
      </w:docPartBody>
    </w:docPart>
    <w:docPart>
      <w:docPartPr>
        <w:name w:val="3EEBB3F39C924A0AAF5519BB9C98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79CB-BB3B-4B7C-9EAB-C46FC04922E9}"/>
      </w:docPartPr>
      <w:docPartBody>
        <w:p w:rsidR="00000000" w:rsidRDefault="00D00F4F">
          <w:pPr>
            <w:pStyle w:val="3EEBB3F39C924A0AAF5519BB9C981534"/>
          </w:pPr>
          <w:r>
            <w:t>School Name</w:t>
          </w:r>
        </w:p>
      </w:docPartBody>
    </w:docPart>
    <w:docPart>
      <w:docPartPr>
        <w:name w:val="585D85A418F440BAB102270B41D9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5C5E-02EF-4647-8F99-60752F365DC1}"/>
      </w:docPartPr>
      <w:docPartBody>
        <w:p w:rsidR="00000000" w:rsidRDefault="00D00F4F">
          <w:pPr>
            <w:pStyle w:val="585D85A418F440BAB102270B41D97B18"/>
          </w:pPr>
          <w:r>
            <w:t>City, ST</w:t>
          </w:r>
        </w:p>
      </w:docPartBody>
    </w:docPart>
    <w:docPart>
      <w:docPartPr>
        <w:name w:val="722AD02453BB4FDA87E749F89054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B3CF-55D6-464E-A561-551B8E158C9E}"/>
      </w:docPartPr>
      <w:docPartBody>
        <w:p w:rsidR="00000000" w:rsidRDefault="00D00F4F">
          <w:pPr>
            <w:pStyle w:val="722AD02453BB4FDA87E749F890540030"/>
          </w:pPr>
          <w:r>
            <w:t>Date graduated</w:t>
          </w:r>
        </w:p>
      </w:docPartBody>
    </w:docPart>
    <w:docPart>
      <w:docPartPr>
        <w:name w:val="DF833F1EB04E4647AD7F09C7C8B7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AA4-5030-42F9-A7CB-CC41DCA4771E}"/>
      </w:docPartPr>
      <w:docPartBody>
        <w:p w:rsidR="00000000" w:rsidRDefault="00D00F4F">
          <w:pPr>
            <w:pStyle w:val="DF833F1EB04E4647AD7F09C7C8B7ACEF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B350249C76CB401EAA644F463474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AD92-F3F0-4583-BA52-266809C21CFB}"/>
      </w:docPartPr>
      <w:docPartBody>
        <w:p w:rsidR="00000000" w:rsidRDefault="00D00F4F">
          <w:pPr>
            <w:pStyle w:val="B350249C76CB401EAA644F4634748B6E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B46AA3A72DFB4CBAA737D52F0ED3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9D1C-1ADF-4228-93A3-B9EB1FAFACAC}"/>
      </w:docPartPr>
      <w:docPartBody>
        <w:p w:rsidR="00000000" w:rsidRDefault="00D00F4F">
          <w:pPr>
            <w:pStyle w:val="B46AA3A72DFB4CBAA737D52F0ED3EE0A"/>
          </w:pPr>
          <w:r>
            <w:t>Are you president of your fraternity, head of the condo board, or a team lead for your favorite charity? You’re a natural leader – 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E8745ED3D40DD82260FE43D8866D1">
    <w:name w:val="010E8745ED3D40DD82260FE43D8866D1"/>
  </w:style>
  <w:style w:type="paragraph" w:customStyle="1" w:styleId="281E0CCC68214DDFA022C75FB18A4B10">
    <w:name w:val="281E0CCC68214DDFA022C75FB18A4B10"/>
  </w:style>
  <w:style w:type="paragraph" w:customStyle="1" w:styleId="D225F5878AFC4BBF8B5F22DECA941F8C">
    <w:name w:val="D225F5878AFC4BBF8B5F22DECA941F8C"/>
  </w:style>
  <w:style w:type="paragraph" w:customStyle="1" w:styleId="A76E457E6D084626905B867F18FBFA46">
    <w:name w:val="A76E457E6D084626905B867F18FBFA4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F6650001402C41E0ACEF4A5A6490D50F">
    <w:name w:val="F6650001402C41E0ACEF4A5A6490D50F"/>
  </w:style>
  <w:style w:type="paragraph" w:customStyle="1" w:styleId="BFEE654273FF4D998A05BADA6B6980AA">
    <w:name w:val="BFEE654273FF4D998A05BADA6B6980AA"/>
  </w:style>
  <w:style w:type="paragraph" w:customStyle="1" w:styleId="93F425EBF47E4B5FA580F89A0D554FBB">
    <w:name w:val="93F425EBF47E4B5FA580F89A0D554FBB"/>
  </w:style>
  <w:style w:type="paragraph" w:customStyle="1" w:styleId="EAC944A7C0364485806C04658197AC01">
    <w:name w:val="EAC944A7C0364485806C04658197AC01"/>
  </w:style>
  <w:style w:type="paragraph" w:customStyle="1" w:styleId="0CF1CA059235444ABBB6D0231A1F348C">
    <w:name w:val="0CF1CA059235444ABBB6D0231A1F348C"/>
  </w:style>
  <w:style w:type="paragraph" w:customStyle="1" w:styleId="B1A9276404C549CE87FBBCA70CCBCB1D">
    <w:name w:val="B1A9276404C549CE87FBBCA70CCBCB1D"/>
  </w:style>
  <w:style w:type="paragraph" w:customStyle="1" w:styleId="65898E60B498466A80CF436985CF184A">
    <w:name w:val="65898E60B498466A80CF436985CF184A"/>
  </w:style>
  <w:style w:type="paragraph" w:customStyle="1" w:styleId="C0564A0C1DBC4CCBA18E3C07F13C8635">
    <w:name w:val="C0564A0C1DBC4CCBA18E3C07F13C8635"/>
  </w:style>
  <w:style w:type="paragraph" w:customStyle="1" w:styleId="BFAF716A18FF40749286E2A5A0F2D75E">
    <w:name w:val="BFAF716A18FF40749286E2A5A0F2D75E"/>
  </w:style>
  <w:style w:type="paragraph" w:customStyle="1" w:styleId="8A5688392DBC4813A26F0BF239943A62">
    <w:name w:val="8A5688392DBC4813A26F0BF239943A62"/>
  </w:style>
  <w:style w:type="paragraph" w:customStyle="1" w:styleId="43430C2011D548C39304F3D89960EE23">
    <w:name w:val="43430C2011D548C39304F3D89960EE23"/>
  </w:style>
  <w:style w:type="paragraph" w:customStyle="1" w:styleId="D225F70F9CF34926940A6FEBB8BB72E2">
    <w:name w:val="D225F70F9CF34926940A6FEBB8BB72E2"/>
  </w:style>
  <w:style w:type="paragraph" w:customStyle="1" w:styleId="5ADCF85ABBC6461BB6123F1B91A2C4BD">
    <w:name w:val="5ADCF85ABBC6461BB6123F1B91A2C4BD"/>
  </w:style>
  <w:style w:type="paragraph" w:customStyle="1" w:styleId="B3C9F0AB506440F6B9AFFDAF6345997F">
    <w:name w:val="B3C9F0AB506440F6B9AFFDAF6345997F"/>
  </w:style>
  <w:style w:type="paragraph" w:customStyle="1" w:styleId="FF459DB9DB194E4FB83E4DA3E9A29ECD">
    <w:name w:val="FF459DB9DB194E4FB83E4DA3E9A29ECD"/>
  </w:style>
  <w:style w:type="paragraph" w:customStyle="1" w:styleId="FAF95FE79B554EA3A0380C2F18EE3E02">
    <w:name w:val="FAF95FE79B554EA3A0380C2F18EE3E02"/>
  </w:style>
  <w:style w:type="paragraph" w:customStyle="1" w:styleId="01D28A62E1414B9F84EB522749EE0668">
    <w:name w:val="01D28A62E1414B9F84EB522749EE0668"/>
  </w:style>
  <w:style w:type="paragraph" w:customStyle="1" w:styleId="3EEBB3F39C924A0AAF5519BB9C981534">
    <w:name w:val="3EEBB3F39C924A0AAF5519BB9C981534"/>
  </w:style>
  <w:style w:type="paragraph" w:customStyle="1" w:styleId="585D85A418F440BAB102270B41D97B18">
    <w:name w:val="585D85A418F440BAB102270B41D97B18"/>
  </w:style>
  <w:style w:type="paragraph" w:customStyle="1" w:styleId="722AD02453BB4FDA87E749F890540030">
    <w:name w:val="722AD02453BB4FDA87E749F890540030"/>
  </w:style>
  <w:style w:type="paragraph" w:customStyle="1" w:styleId="DF833F1EB04E4647AD7F09C7C8B7ACEF">
    <w:name w:val="DF833F1EB04E4647AD7F09C7C8B7ACEF"/>
  </w:style>
  <w:style w:type="paragraph" w:customStyle="1" w:styleId="F284032189CC4FBFABBF286E90AFAC82">
    <w:name w:val="F284032189CC4FBFABBF286E90AFAC82"/>
  </w:style>
  <w:style w:type="paragraph" w:customStyle="1" w:styleId="B350249C76CB401EAA644F4634748B6E">
    <w:name w:val="B350249C76CB401EAA644F4634748B6E"/>
  </w:style>
  <w:style w:type="paragraph" w:customStyle="1" w:styleId="75DD41BD9A9C4805BC181DCB209742EE">
    <w:name w:val="75DD41BD9A9C4805BC181DCB209742EE"/>
  </w:style>
  <w:style w:type="paragraph" w:customStyle="1" w:styleId="B46AA3A72DFB4CBAA737D52F0ED3EE0A">
    <w:name w:val="B46AA3A72DFB4CBAA737D52F0ED3EE0A"/>
  </w:style>
  <w:style w:type="paragraph" w:customStyle="1" w:styleId="AEB8BC63A00E41FFBB1F31B3799B67D7">
    <w:name w:val="AEB8BC63A00E41FFBB1F31B3799B67D7"/>
  </w:style>
  <w:style w:type="paragraph" w:customStyle="1" w:styleId="E617D249627E4898B9BE44A65EC8FCC5">
    <w:name w:val="E617D249627E4898B9BE44A65EC8FCC5"/>
  </w:style>
  <w:style w:type="paragraph" w:customStyle="1" w:styleId="F117C38DC1B8443EAA23A068EDD14A7B">
    <w:name w:val="F117C38DC1B8443EAA23A068EDD14A7B"/>
  </w:style>
  <w:style w:type="paragraph" w:customStyle="1" w:styleId="CB6D8FC5237D4C9A962E7CCB1BCDF920">
    <w:name w:val="CB6D8FC5237D4C9A962E7CCB1BCDF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Hurtado</dc:creator>
  <cp:keywords/>
  <dc:description/>
  <cp:lastModifiedBy>Monica Hurtado</cp:lastModifiedBy>
  <cp:revision>1</cp:revision>
  <dcterms:created xsi:type="dcterms:W3CDTF">2018-05-24T17:50:00Z</dcterms:created>
  <dcterms:modified xsi:type="dcterms:W3CDTF">2018-05-24T17:52:00Z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