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748149925"/>
        <w:placeholder>
          <w:docPart w:val="13F221615F1F4A1C83A9968D78E1C0F2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111AB7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1CBC5619369041F29076FA033C163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5CDBA66163564CC0900D1A376F2B4C6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39DAEA0DD1A04C07AA5090A9006689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E0044D5814494E5188D6BD44869C40E0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111AB7">
            <w:sdt>
              <w:sdtPr>
                <w:alias w:val="Enter objective:"/>
                <w:tag w:val="Enter objective:"/>
                <w:id w:val="396481143"/>
                <w:placeholder>
                  <w:docPart w:val="82A87BFDAC384890BC53D78ECB145F6C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5B7F871561B44A15BB407AC302BEB229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111AB7" w:rsidP="00843164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C5C9990104E0407AA06632D9155E47B1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A37BF769300D497391D44862E64C8184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111AB7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B843F3D6F79C492C9310F0FB75099843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7B337BEFFE724BBCB947B6B31A66120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111AB7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09E50B54045D4FD8B66B439520F0E1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F5DF3B8717BF40E88E513F38E19065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3A2C01A2EA76410EB59890615CA910C5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:rsidTr="00526C73">
        <w:tc>
          <w:tcPr>
            <w:tcW w:w="913" w:type="pct"/>
          </w:tcPr>
          <w:p w:rsidR="00843164" w:rsidRPr="00843164" w:rsidRDefault="00111AB7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D5F530154FBF4393AD5908C136D2A39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0A7C1165BADC444D9C1B58C35F021DC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111AB7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AD11408C900E4D1F81A625297720DB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15E5F2CC67134B6FA4E35D61B916E8B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47DC9BFD98B447E8AEDDEBE5A3ED77C6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E40A5F1AD5FD40DEA04342A97B964E9F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111AB7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0990121C80D8419A8158839B644D541E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D295B774844C4DD39A71E9D56BFD5F1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111AB7" w:rsidP="00297EBC">
            <w:sdt>
              <w:sdtPr>
                <w:alias w:val="Enter Degree:"/>
                <w:tag w:val="Enter Degree:"/>
                <w:id w:val="-1807461848"/>
                <w:placeholder>
                  <w:docPart w:val="254062E807BE4BC69F1EEC25E32DD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F81BD26E94B046F3A3A25642427D0D7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51DD618FCD0E4A60B3638B2DC452529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p w:rsidR="00260D3F" w:rsidRPr="00843164" w:rsidRDefault="00260D3F" w:rsidP="00F25533">
      <w:bookmarkStart w:id="0" w:name="_GoBack"/>
      <w:bookmarkEnd w:id="0"/>
    </w:p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F9" w:rsidRDefault="00732DF9">
      <w:pPr>
        <w:spacing w:after="0"/>
      </w:pPr>
      <w:r>
        <w:separator/>
      </w:r>
    </w:p>
    <w:p w:rsidR="00732DF9" w:rsidRDefault="00732DF9"/>
  </w:endnote>
  <w:endnote w:type="continuationSeparator" w:id="0">
    <w:p w:rsidR="00732DF9" w:rsidRDefault="00732DF9">
      <w:pPr>
        <w:spacing w:after="0"/>
      </w:pPr>
      <w:r>
        <w:continuationSeparator/>
      </w:r>
    </w:p>
    <w:p w:rsidR="00732DF9" w:rsidRDefault="0073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F9" w:rsidRDefault="00732DF9">
      <w:pPr>
        <w:spacing w:after="0"/>
      </w:pPr>
      <w:r>
        <w:separator/>
      </w:r>
    </w:p>
    <w:p w:rsidR="00732DF9" w:rsidRDefault="00732DF9"/>
  </w:footnote>
  <w:footnote w:type="continuationSeparator" w:id="0">
    <w:p w:rsidR="00732DF9" w:rsidRDefault="00732DF9">
      <w:pPr>
        <w:spacing w:after="0"/>
      </w:pPr>
      <w:r>
        <w:continuationSeparator/>
      </w:r>
    </w:p>
    <w:p w:rsidR="00732DF9" w:rsidRDefault="00732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9"/>
    <w:rsid w:val="000C0CA7"/>
    <w:rsid w:val="000F2762"/>
    <w:rsid w:val="00111AB7"/>
    <w:rsid w:val="00126049"/>
    <w:rsid w:val="0014523F"/>
    <w:rsid w:val="00254924"/>
    <w:rsid w:val="002563E8"/>
    <w:rsid w:val="00260D3F"/>
    <w:rsid w:val="004827F9"/>
    <w:rsid w:val="00526C73"/>
    <w:rsid w:val="00650306"/>
    <w:rsid w:val="00693B17"/>
    <w:rsid w:val="00732DF9"/>
    <w:rsid w:val="00762CE4"/>
    <w:rsid w:val="00797C46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374D53C2-75A5-4EAF-9E77-533F109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tado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F221615F1F4A1C83A9968D78E1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A224-3B59-4A43-BB84-48FAA269C464}"/>
      </w:docPartPr>
      <w:docPartBody>
        <w:p w:rsidR="00000000" w:rsidRDefault="00C47D2E">
          <w:pPr>
            <w:pStyle w:val="13F221615F1F4A1C83A9968D78E1C0F2"/>
          </w:pPr>
          <w:r w:rsidRPr="00843164">
            <w:t>Your Name</w:t>
          </w:r>
        </w:p>
      </w:docPartBody>
    </w:docPart>
    <w:docPart>
      <w:docPartPr>
        <w:name w:val="1CBC5619369041F29076FA033C16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3F2-FE81-4C82-9895-5AC3C2EBE192}"/>
      </w:docPartPr>
      <w:docPartBody>
        <w:p w:rsidR="00000000" w:rsidRDefault="00C47D2E">
          <w:pPr>
            <w:pStyle w:val="1CBC5619369041F29076FA033C163A0A"/>
          </w:pPr>
          <w:r w:rsidRPr="00843164">
            <w:t>Street Address, City, ST ZIP Code</w:t>
          </w:r>
        </w:p>
      </w:docPartBody>
    </w:docPart>
    <w:docPart>
      <w:docPartPr>
        <w:name w:val="5CDBA66163564CC0900D1A376F2B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BB5F-6F52-43CA-87F3-E5DD58170E0F}"/>
      </w:docPartPr>
      <w:docPartBody>
        <w:p w:rsidR="00000000" w:rsidRDefault="00C47D2E">
          <w:pPr>
            <w:pStyle w:val="5CDBA66163564CC0900D1A376F2B4C6F"/>
          </w:pPr>
          <w:r w:rsidRPr="00843164">
            <w:t>Telephone</w:t>
          </w:r>
        </w:p>
      </w:docPartBody>
    </w:docPart>
    <w:docPart>
      <w:docPartPr>
        <w:name w:val="39DAEA0DD1A04C07AA5090A90066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EBC7-89DB-495D-94D7-0E4602EA4E74}"/>
      </w:docPartPr>
      <w:docPartBody>
        <w:p w:rsidR="00000000" w:rsidRDefault="00C47D2E">
          <w:pPr>
            <w:pStyle w:val="39DAEA0DD1A04C07AA5090A9006689FF"/>
          </w:pPr>
          <w:r w:rsidRPr="00843164">
            <w:t>Email</w:t>
          </w:r>
        </w:p>
      </w:docPartBody>
    </w:docPart>
    <w:docPart>
      <w:docPartPr>
        <w:name w:val="E0044D5814494E5188D6BD44869C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1185-7C47-45F9-904A-D13746946A57}"/>
      </w:docPartPr>
      <w:docPartBody>
        <w:p w:rsidR="00000000" w:rsidRDefault="00C47D2E">
          <w:pPr>
            <w:pStyle w:val="E0044D5814494E5188D6BD44869C40E0"/>
          </w:pPr>
          <w:r w:rsidRPr="00843164">
            <w:t>Objective</w:t>
          </w:r>
        </w:p>
      </w:docPartBody>
    </w:docPart>
    <w:docPart>
      <w:docPartPr>
        <w:name w:val="82A87BFDAC384890BC53D78ECB14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C5F-621A-4EFF-9404-0E4D06B196E1}"/>
      </w:docPartPr>
      <w:docPartBody>
        <w:p w:rsidR="00000000" w:rsidRDefault="00C47D2E">
          <w:pPr>
            <w:pStyle w:val="82A87BFDAC384890BC53D78ECB145F6C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5B7F871561B44A15BB407AC302BE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6493-C1A6-4F90-8C99-1B06A7FB9406}"/>
      </w:docPartPr>
      <w:docPartBody>
        <w:p w:rsidR="00000000" w:rsidRDefault="00C47D2E">
          <w:pPr>
            <w:pStyle w:val="5B7F871561B44A15BB407AC302BEB229"/>
          </w:pPr>
          <w:r w:rsidRPr="00843164">
            <w:t>Skills &amp; Abilities</w:t>
          </w:r>
        </w:p>
      </w:docPartBody>
    </w:docPart>
    <w:docPart>
      <w:docPartPr>
        <w:name w:val="C5C9990104E0407AA06632D9155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F22A-6770-4F1E-A67F-B29D4222991A}"/>
      </w:docPartPr>
      <w:docPartBody>
        <w:p w:rsidR="00000000" w:rsidRDefault="00C47D2E">
          <w:pPr>
            <w:pStyle w:val="C5C9990104E0407AA06632D9155E47B1"/>
          </w:pPr>
          <w:r w:rsidRPr="00843164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A37BF769300D497391D44862E64C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D6A2-DA3A-4A2F-BFB8-3DF1FD10758D}"/>
      </w:docPartPr>
      <w:docPartBody>
        <w:p w:rsidR="00000000" w:rsidRDefault="00C47D2E">
          <w:pPr>
            <w:pStyle w:val="A37BF769300D497391D44862E64C8184"/>
          </w:pPr>
          <w:r w:rsidRPr="00843164">
            <w:t>Experience</w:t>
          </w:r>
        </w:p>
      </w:docPartBody>
    </w:docPart>
    <w:docPart>
      <w:docPartPr>
        <w:name w:val="B843F3D6F79C492C9310F0FB750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3A88-B436-4757-90CB-86F8A961C685}"/>
      </w:docPartPr>
      <w:docPartBody>
        <w:p w:rsidR="00000000" w:rsidRDefault="00C47D2E">
          <w:pPr>
            <w:pStyle w:val="B843F3D6F79C492C9310F0FB75099843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7B337BEFFE724BBCB947B6B31A66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5C2-C515-4BA2-B1AD-FB96DE2326DB}"/>
      </w:docPartPr>
      <w:docPartBody>
        <w:p w:rsidR="00000000" w:rsidRDefault="00C47D2E">
          <w:pPr>
            <w:pStyle w:val="7B337BEFFE724BBCB947B6B31A661206"/>
          </w:pPr>
          <w:r w:rsidRPr="00843164">
            <w:t>To</w:t>
          </w:r>
        </w:p>
      </w:docPartBody>
    </w:docPart>
    <w:docPart>
      <w:docPartPr>
        <w:name w:val="09E50B54045D4FD8B66B439520F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14E-4A5C-4850-AC29-26FE1D8EF5BB}"/>
      </w:docPartPr>
      <w:docPartBody>
        <w:p w:rsidR="00000000" w:rsidRDefault="00C47D2E">
          <w:pPr>
            <w:pStyle w:val="09E50B54045D4FD8B66B439520F0E1FB"/>
          </w:pPr>
          <w:r w:rsidRPr="00843164">
            <w:t>Job Title</w:t>
          </w:r>
        </w:p>
      </w:docPartBody>
    </w:docPart>
    <w:docPart>
      <w:docPartPr>
        <w:name w:val="F5DF3B8717BF40E88E513F38E190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EC8F-BFA7-4604-9E6E-DE83CA07E2FD}"/>
      </w:docPartPr>
      <w:docPartBody>
        <w:p w:rsidR="00000000" w:rsidRDefault="00C47D2E">
          <w:pPr>
            <w:pStyle w:val="F5DF3B8717BF40E88E513F38E1906547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3A2C01A2EA76410EB59890615CA9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AB44-2BF2-4592-B608-8C00A4A8FE1B}"/>
      </w:docPartPr>
      <w:docPartBody>
        <w:p w:rsidR="00000000" w:rsidRDefault="00C47D2E">
          <w:pPr>
            <w:pStyle w:val="3A2C01A2EA76410EB59890615CA910C5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D5F530154FBF4393AD5908C136D2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1B38-60E9-41D6-ADA3-53A1647A33B2}"/>
      </w:docPartPr>
      <w:docPartBody>
        <w:p w:rsidR="00000000" w:rsidRDefault="00C47D2E">
          <w:pPr>
            <w:pStyle w:val="D5F530154FBF4393AD5908C136D2A39D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0A7C1165BADC444D9C1B58C35F02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09FC-51D2-4423-8033-01D574D4C325}"/>
      </w:docPartPr>
      <w:docPartBody>
        <w:p w:rsidR="00000000" w:rsidRDefault="00C47D2E">
          <w:pPr>
            <w:pStyle w:val="0A7C1165BADC444D9C1B58C35F021DC2"/>
          </w:pPr>
          <w:r w:rsidRPr="00843164">
            <w:t>To</w:t>
          </w:r>
        </w:p>
      </w:docPartBody>
    </w:docPart>
    <w:docPart>
      <w:docPartPr>
        <w:name w:val="AD11408C900E4D1F81A625297720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B09A-4103-4305-BE35-C8A25170266D}"/>
      </w:docPartPr>
      <w:docPartBody>
        <w:p w:rsidR="00000000" w:rsidRDefault="00C47D2E">
          <w:pPr>
            <w:pStyle w:val="AD11408C900E4D1F81A625297720DB65"/>
          </w:pPr>
          <w:r w:rsidRPr="00843164">
            <w:t>Job Title</w:t>
          </w:r>
        </w:p>
      </w:docPartBody>
    </w:docPart>
    <w:docPart>
      <w:docPartPr>
        <w:name w:val="15E5F2CC67134B6FA4E35D61B916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9869-755B-4D00-A522-8EF67A330011}"/>
      </w:docPartPr>
      <w:docPartBody>
        <w:p w:rsidR="00000000" w:rsidRDefault="00C47D2E">
          <w:pPr>
            <w:pStyle w:val="15E5F2CC67134B6FA4E35D61B916E8B5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47DC9BFD98B447E8AEDDEBE5A3ED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AA59-2547-457E-9A3A-C8D93D37F4D4}"/>
      </w:docPartPr>
      <w:docPartBody>
        <w:p w:rsidR="00000000" w:rsidRDefault="00C47D2E">
          <w:pPr>
            <w:pStyle w:val="47DC9BFD98B447E8AEDDEBE5A3ED77C6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E40A5F1AD5FD40DEA04342A97B96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495A-88E7-4A5D-A5CE-FA7AF80C4DDD}"/>
      </w:docPartPr>
      <w:docPartBody>
        <w:p w:rsidR="00000000" w:rsidRDefault="00C47D2E">
          <w:pPr>
            <w:pStyle w:val="E40A5F1AD5FD40DEA04342A97B964E9F"/>
          </w:pPr>
          <w:r w:rsidRPr="00843164">
            <w:t>Education</w:t>
          </w:r>
        </w:p>
      </w:docPartBody>
    </w:docPart>
    <w:docPart>
      <w:docPartPr>
        <w:name w:val="0990121C80D8419A8158839B644D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5EBD-8D90-4DCF-95D2-9EC75B003E57}"/>
      </w:docPartPr>
      <w:docPartBody>
        <w:p w:rsidR="00000000" w:rsidRDefault="00C47D2E">
          <w:pPr>
            <w:pStyle w:val="0990121C80D8419A8158839B644D541E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D295B774844C4DD39A71E9D56BFD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FC97-CE98-4D04-B489-4D08F87AE71A}"/>
      </w:docPartPr>
      <w:docPartBody>
        <w:p w:rsidR="00000000" w:rsidRDefault="00C47D2E">
          <w:pPr>
            <w:pStyle w:val="D295B774844C4DD39A71E9D56BFD5F12"/>
          </w:pPr>
          <w:r w:rsidRPr="00843164">
            <w:t>To</w:t>
          </w:r>
        </w:p>
      </w:docPartBody>
    </w:docPart>
    <w:docPart>
      <w:docPartPr>
        <w:name w:val="254062E807BE4BC69F1EEC25E32D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17A6-03FF-4072-AA98-FF70E3018CCA}"/>
      </w:docPartPr>
      <w:docPartBody>
        <w:p w:rsidR="00000000" w:rsidRDefault="00C47D2E">
          <w:pPr>
            <w:pStyle w:val="254062E807BE4BC69F1EEC25E32DD4A9"/>
          </w:pPr>
          <w:r w:rsidRPr="00843164">
            <w:t>Degree</w:t>
          </w:r>
        </w:p>
      </w:docPartBody>
    </w:docPart>
    <w:docPart>
      <w:docPartPr>
        <w:name w:val="F81BD26E94B046F3A3A25642427D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A951-60F1-4590-BD5C-0DF745952EF3}"/>
      </w:docPartPr>
      <w:docPartBody>
        <w:p w:rsidR="00000000" w:rsidRDefault="00C47D2E">
          <w:pPr>
            <w:pStyle w:val="F81BD26E94B046F3A3A25642427D0D71"/>
          </w:pPr>
          <w:r w:rsidRPr="00843164">
            <w:t>Location</w:t>
          </w:r>
        </w:p>
      </w:docPartBody>
    </w:docPart>
    <w:docPart>
      <w:docPartPr>
        <w:name w:val="51DD618FCD0E4A60B3638B2DC452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C190-7457-480F-A6C1-1F50ACCD6A4F}"/>
      </w:docPartPr>
      <w:docPartBody>
        <w:p w:rsidR="00000000" w:rsidRDefault="00C47D2E">
          <w:pPr>
            <w:pStyle w:val="51DD618FCD0E4A60B3638B2DC4525293"/>
          </w:pPr>
          <w:r w:rsidRPr="00797C46">
            <w:rPr>
              <w:rStyle w:val="Emphasis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221615F1F4A1C83A9968D78E1C0F2">
    <w:name w:val="13F221615F1F4A1C83A9968D78E1C0F2"/>
  </w:style>
  <w:style w:type="paragraph" w:customStyle="1" w:styleId="1CBC5619369041F29076FA033C163A0A">
    <w:name w:val="1CBC5619369041F29076FA033C163A0A"/>
  </w:style>
  <w:style w:type="paragraph" w:customStyle="1" w:styleId="5CDBA66163564CC0900D1A376F2B4C6F">
    <w:name w:val="5CDBA66163564CC0900D1A376F2B4C6F"/>
  </w:style>
  <w:style w:type="paragraph" w:customStyle="1" w:styleId="39DAEA0DD1A04C07AA5090A9006689FF">
    <w:name w:val="39DAEA0DD1A04C07AA5090A9006689FF"/>
  </w:style>
  <w:style w:type="paragraph" w:customStyle="1" w:styleId="E0044D5814494E5188D6BD44869C40E0">
    <w:name w:val="E0044D5814494E5188D6BD44869C40E0"/>
  </w:style>
  <w:style w:type="paragraph" w:customStyle="1" w:styleId="82A87BFDAC384890BC53D78ECB145F6C">
    <w:name w:val="82A87BFDAC384890BC53D78ECB145F6C"/>
  </w:style>
  <w:style w:type="paragraph" w:customStyle="1" w:styleId="5B7F871561B44A15BB407AC302BEB229">
    <w:name w:val="5B7F871561B44A15BB407AC302BEB229"/>
  </w:style>
  <w:style w:type="paragraph" w:customStyle="1" w:styleId="C5C9990104E0407AA06632D9155E47B1">
    <w:name w:val="C5C9990104E0407AA06632D9155E47B1"/>
  </w:style>
  <w:style w:type="paragraph" w:customStyle="1" w:styleId="A37BF769300D497391D44862E64C8184">
    <w:name w:val="A37BF769300D497391D44862E64C8184"/>
  </w:style>
  <w:style w:type="paragraph" w:customStyle="1" w:styleId="B843F3D6F79C492C9310F0FB75099843">
    <w:name w:val="B843F3D6F79C492C9310F0FB75099843"/>
  </w:style>
  <w:style w:type="paragraph" w:customStyle="1" w:styleId="7B337BEFFE724BBCB947B6B31A661206">
    <w:name w:val="7B337BEFFE724BBCB947B6B31A661206"/>
  </w:style>
  <w:style w:type="paragraph" w:customStyle="1" w:styleId="09E50B54045D4FD8B66B439520F0E1FB">
    <w:name w:val="09E50B54045D4FD8B66B439520F0E1FB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F5DF3B8717BF40E88E513F38E1906547">
    <w:name w:val="F5DF3B8717BF40E88E513F38E1906547"/>
  </w:style>
  <w:style w:type="paragraph" w:customStyle="1" w:styleId="3A2C01A2EA76410EB59890615CA910C5">
    <w:name w:val="3A2C01A2EA76410EB59890615CA910C5"/>
  </w:style>
  <w:style w:type="paragraph" w:customStyle="1" w:styleId="D5F530154FBF4393AD5908C136D2A39D">
    <w:name w:val="D5F530154FBF4393AD5908C136D2A39D"/>
  </w:style>
  <w:style w:type="paragraph" w:customStyle="1" w:styleId="0A7C1165BADC444D9C1B58C35F021DC2">
    <w:name w:val="0A7C1165BADC444D9C1B58C35F021DC2"/>
  </w:style>
  <w:style w:type="paragraph" w:customStyle="1" w:styleId="AD11408C900E4D1F81A625297720DB65">
    <w:name w:val="AD11408C900E4D1F81A625297720DB65"/>
  </w:style>
  <w:style w:type="paragraph" w:customStyle="1" w:styleId="15E5F2CC67134B6FA4E35D61B916E8B5">
    <w:name w:val="15E5F2CC67134B6FA4E35D61B916E8B5"/>
  </w:style>
  <w:style w:type="paragraph" w:customStyle="1" w:styleId="47DC9BFD98B447E8AEDDEBE5A3ED77C6">
    <w:name w:val="47DC9BFD98B447E8AEDDEBE5A3ED77C6"/>
  </w:style>
  <w:style w:type="paragraph" w:customStyle="1" w:styleId="E40A5F1AD5FD40DEA04342A97B964E9F">
    <w:name w:val="E40A5F1AD5FD40DEA04342A97B964E9F"/>
  </w:style>
  <w:style w:type="paragraph" w:customStyle="1" w:styleId="0990121C80D8419A8158839B644D541E">
    <w:name w:val="0990121C80D8419A8158839B644D541E"/>
  </w:style>
  <w:style w:type="paragraph" w:customStyle="1" w:styleId="D295B774844C4DD39A71E9D56BFD5F12">
    <w:name w:val="D295B774844C4DD39A71E9D56BFD5F12"/>
  </w:style>
  <w:style w:type="paragraph" w:customStyle="1" w:styleId="254062E807BE4BC69F1EEC25E32DD4A9">
    <w:name w:val="254062E807BE4BC69F1EEC25E32DD4A9"/>
  </w:style>
  <w:style w:type="paragraph" w:customStyle="1" w:styleId="F81BD26E94B046F3A3A25642427D0D71">
    <w:name w:val="F81BD26E94B046F3A3A25642427D0D71"/>
  </w:style>
  <w:style w:type="paragraph" w:customStyle="1" w:styleId="51DD618FCD0E4A60B3638B2DC4525293">
    <w:name w:val="51DD618FCD0E4A60B3638B2DC4525293"/>
  </w:style>
  <w:style w:type="paragraph" w:customStyle="1" w:styleId="284D5B6A43934C90AD2B5C175A3E63E0">
    <w:name w:val="284D5B6A43934C90AD2B5C175A3E63E0"/>
  </w:style>
  <w:style w:type="paragraph" w:customStyle="1" w:styleId="40E741FEF34D4E51928161F07F23C510">
    <w:name w:val="40E741FEF34D4E51928161F07F23C510"/>
  </w:style>
  <w:style w:type="paragraph" w:customStyle="1" w:styleId="FBA7B805F11C47D49F1C836974ACC249">
    <w:name w:val="FBA7B805F11C47D49F1C836974ACC249"/>
  </w:style>
  <w:style w:type="paragraph" w:customStyle="1" w:styleId="C0AF1C5DC7754EDFB7439BBBA1212CCF">
    <w:name w:val="C0AF1C5DC7754EDFB7439BBBA1212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a4f35948-e619-41b3-aa29-22878b09cfd2"/>
    <ds:schemaRef ds:uri="http://schemas.microsoft.com/office/infopath/2007/PartnerControls"/>
    <ds:schemaRef ds:uri="http://purl.org/dc/dcmitype/"/>
    <ds:schemaRef ds:uri="40262f94-9f35-4ac3-9a90-690165a166b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Hurtado</dc:creator>
  <cp:lastModifiedBy>Monica Hurtado</cp:lastModifiedBy>
  <cp:revision>2</cp:revision>
  <dcterms:created xsi:type="dcterms:W3CDTF">2019-03-01T21:53:00Z</dcterms:created>
  <dcterms:modified xsi:type="dcterms:W3CDTF">2019-03-01T21:56:00Z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