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51"/>
        <w:gridCol w:w="89"/>
        <w:gridCol w:w="4499"/>
        <w:gridCol w:w="2251"/>
      </w:tblGrid>
      <w:tr w:rsidR="00971E9D" w:rsidRPr="0021599F">
        <w:trPr>
          <w:trHeight w:hRule="exact" w:val="288"/>
        </w:trPr>
        <w:tc>
          <w:tcPr>
            <w:tcW w:w="9090" w:type="dxa"/>
            <w:gridSpan w:val="4"/>
          </w:tcPr>
          <w:p w:rsidR="00971E9D" w:rsidRPr="00A43F4E" w:rsidRDefault="00A2513B" w:rsidP="00700474">
            <w:pPr>
              <w:pStyle w:val="StyleContactInfo"/>
            </w:pPr>
            <w:r>
              <w:fldChar w:fldCharType="begin"/>
            </w:r>
            <w:r>
              <w:instrText xml:space="preserve"> MACROBUTTON  DoFieldClick [Direccion] </w:instrText>
            </w:r>
            <w:r>
              <w:fldChar w:fldCharType="end"/>
            </w:r>
            <w:r w:rsidR="00F561DD" w:rsidRPr="00A43F4E">
              <w:t xml:space="preserve">, </w:t>
            </w:r>
            <w:r>
              <w:fldChar w:fldCharType="begin"/>
            </w:r>
            <w:r>
              <w:instrText xml:space="preserve"> MACROBUTTON  DoFieldClick "[Ciudad, abreviacion del estado,  codigo postal]" </w:instrText>
            </w:r>
            <w:r>
              <w:fldChar w:fldCharType="end"/>
            </w:r>
            <w:r w:rsidR="00430460">
              <w:sym w:font="Symbol" w:char="F0B7"/>
            </w:r>
            <w:r w:rsidR="00700474">
              <w:fldChar w:fldCharType="begin"/>
            </w:r>
            <w:r w:rsidR="00700474">
              <w:instrText xml:space="preserve"> MACROBUTTON  DoFieldClick "[numero telefonico]" </w:instrText>
            </w:r>
            <w:r w:rsidR="00700474">
              <w:fldChar w:fldCharType="end"/>
            </w:r>
            <w:r w:rsidR="00430460">
              <w:sym w:font="Symbol" w:char="F0B7"/>
            </w:r>
            <w:r>
              <w:fldChar w:fldCharType="begin"/>
            </w:r>
            <w:r>
              <w:instrText xml:space="preserve"> MACROBUTTON  DoFieldClick "[correo electronico]" </w:instrText>
            </w:r>
            <w:r>
              <w:fldChar w:fldCharType="end"/>
            </w:r>
          </w:p>
        </w:tc>
      </w:tr>
      <w:tr w:rsidR="00971E9D" w:rsidRPr="00DC1DF3">
        <w:trPr>
          <w:trHeight w:hRule="exact" w:val="720"/>
        </w:trPr>
        <w:tc>
          <w:tcPr>
            <w:tcW w:w="9090" w:type="dxa"/>
            <w:gridSpan w:val="4"/>
          </w:tcPr>
          <w:p w:rsidR="00971E9D" w:rsidRPr="001E6339" w:rsidRDefault="00A2513B" w:rsidP="001E6339">
            <w:pPr>
              <w:pStyle w:val="YourName"/>
            </w:pPr>
            <w:r>
              <w:fldChar w:fldCharType="begin"/>
            </w:r>
            <w:r>
              <w:instrText xml:space="preserve"> MACROBUTTON  DoFieldClick "[Nombre y Apellido]" </w:instrText>
            </w:r>
            <w:r>
              <w:fldChar w:fldCharType="end"/>
            </w:r>
          </w:p>
        </w:tc>
      </w:tr>
      <w:tr w:rsidR="00F561DD"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1F24DC">
              <w:t>Objective</w:t>
            </w:r>
          </w:p>
        </w:tc>
      </w:tr>
      <w:tr w:rsidR="00F561DD"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F561DD" w:rsidRPr="0070617C" w:rsidRDefault="00181AC2" w:rsidP="00B67166">
            <w:pPr>
              <w:pStyle w:val="BodyText1"/>
            </w:pPr>
            <w:r>
              <w:fldChar w:fldCharType="begin"/>
            </w:r>
            <w:r>
              <w:instrText xml:space="preserve"> MACROBUTTON  DoFieldClick "[Describa su meta sobre su profesion o planes de entrar a la fuerza laboral ]" </w:instrText>
            </w:r>
            <w:r>
              <w:fldChar w:fldCharType="end"/>
            </w:r>
          </w:p>
        </w:tc>
      </w:tr>
      <w:tr w:rsidR="00F561DD"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70617C">
              <w:t>Experience</w:t>
            </w:r>
          </w:p>
        </w:tc>
      </w:tr>
      <w:tr w:rsidR="00B67166">
        <w:trPr>
          <w:trHeight w:val="555"/>
        </w:trPr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B67166" w:rsidRPr="00B67166" w:rsidRDefault="004D7543" w:rsidP="00B67166">
            <w:pPr>
              <w:pStyle w:val="BodyText1"/>
            </w:pPr>
            <w:r>
              <w:fldChar w:fldCharType="begin"/>
            </w:r>
            <w:r>
              <w:instrText xml:space="preserve"> MACROBUTTON  DoFieldClick "[fechas de empleo]" </w:instrText>
            </w:r>
            <w:r>
              <w:fldChar w:fldCharType="end"/>
            </w:r>
          </w:p>
        </w:tc>
        <w:tc>
          <w:tcPr>
            <w:tcW w:w="4499" w:type="dxa"/>
            <w:tcBorders>
              <w:top w:val="single" w:sz="12" w:space="0" w:color="auto"/>
            </w:tcBorders>
          </w:tcPr>
          <w:p w:rsidR="00B67166" w:rsidRPr="00D62111" w:rsidRDefault="00181AC2" w:rsidP="00B67166">
            <w:pPr>
              <w:pStyle w:val="BodyText"/>
            </w:pPr>
            <w:r>
              <w:fldChar w:fldCharType="begin"/>
            </w:r>
            <w:r>
              <w:instrText xml:space="preserve"> MACROBUTTON  DoFieldClick "[Nombre de la compania]" </w:instrText>
            </w:r>
            <w:r>
              <w:fldChar w:fldCharType="end"/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Pr="00D62111" w:rsidRDefault="00181AC2" w:rsidP="00181AC2">
            <w:pPr>
              <w:pStyle w:val="BodyText3"/>
            </w:pPr>
            <w:r>
              <w:fldChar w:fldCharType="begin"/>
            </w:r>
            <w:r>
              <w:instrText xml:space="preserve"> MACROBUTTON  DoFieldClick "[Ciudad, Estado]" </w:instrText>
            </w:r>
            <w:r>
              <w:fldChar w:fldCharType="end"/>
            </w:r>
          </w:p>
        </w:tc>
      </w:tr>
      <w:tr w:rsidR="00B67166">
        <w:trPr>
          <w:trHeight w:val="1050"/>
        </w:trPr>
        <w:tc>
          <w:tcPr>
            <w:tcW w:w="9090" w:type="dxa"/>
            <w:gridSpan w:val="4"/>
          </w:tcPr>
          <w:p w:rsidR="00B67166" w:rsidRDefault="00181AC2" w:rsidP="00F561DD">
            <w:pPr>
              <w:pStyle w:val="Heading2"/>
            </w:pPr>
            <w:r>
              <w:fldChar w:fldCharType="begin"/>
            </w:r>
            <w:r>
              <w:instrText xml:space="preserve"> MACROBUTTON  DoFieldClick [Ocupacion] </w:instrText>
            </w:r>
            <w:r>
              <w:fldChar w:fldCharType="end"/>
            </w:r>
          </w:p>
          <w:p w:rsidR="00B67166" w:rsidRPr="00A43F4E" w:rsidRDefault="00700474" w:rsidP="00A43F4E">
            <w:pPr>
              <w:pStyle w:val="BulletedList"/>
            </w:pPr>
            <w:r>
              <w:fldChar w:fldCharType="begin"/>
            </w:r>
            <w:r>
              <w:instrText xml:space="preserve"> MACROBUTTON  DoFieldClick [responsabilidades] </w:instrText>
            </w:r>
            <w:r>
              <w:fldChar w:fldCharType="end"/>
            </w:r>
          </w:p>
          <w:p w:rsidR="00B67166" w:rsidRPr="00D62111" w:rsidRDefault="00700474" w:rsidP="00D62111">
            <w:pPr>
              <w:pStyle w:val="BulletedList"/>
            </w:pPr>
            <w:r>
              <w:fldChar w:fldCharType="begin"/>
            </w:r>
            <w:r>
              <w:instrText xml:space="preserve"> MACROBUTTON  DoFieldClick [responsabilidades] </w:instrText>
            </w:r>
            <w:r>
              <w:fldChar w:fldCharType="end"/>
            </w:r>
          </w:p>
          <w:p w:rsidR="00B67166" w:rsidRDefault="00700474" w:rsidP="00700474">
            <w:pPr>
              <w:pStyle w:val="BulletedList"/>
            </w:pPr>
            <w:r>
              <w:fldChar w:fldCharType="begin"/>
            </w:r>
            <w:r>
              <w:instrText xml:space="preserve"> MACROBUTTON  DoFieldClick [responsabilidades] </w:instrText>
            </w:r>
            <w:r>
              <w:fldChar w:fldCharType="end"/>
            </w:r>
          </w:p>
        </w:tc>
      </w:tr>
      <w:tr w:rsidR="0037263E"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F561DD">
            <w:pPr>
              <w:pStyle w:val="Heading2"/>
            </w:pPr>
          </w:p>
        </w:tc>
      </w:tr>
      <w:tr w:rsidR="00B67166">
        <w:trPr>
          <w:trHeight w:val="510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70617C" w:rsidRDefault="00700474" w:rsidP="00D62111">
            <w:pPr>
              <w:pStyle w:val="BodyText1"/>
              <w:tabs>
                <w:tab w:val="left" w:pos="2520"/>
              </w:tabs>
            </w:pPr>
            <w:r>
              <w:fldChar w:fldCharType="begin"/>
            </w:r>
            <w:r>
              <w:instrText xml:space="preserve"> MACROBUTTON  DoFieldClick "[fechas de empleo]" </w:instrText>
            </w:r>
            <w:r>
              <w:fldChar w:fldCharType="end"/>
            </w:r>
          </w:p>
        </w:tc>
        <w:bookmarkStart w:id="0" w:name="_GoBack"/>
        <w:tc>
          <w:tcPr>
            <w:tcW w:w="4499" w:type="dxa"/>
            <w:tcBorders>
              <w:top w:val="single" w:sz="2" w:space="0" w:color="999999"/>
            </w:tcBorders>
          </w:tcPr>
          <w:p w:rsidR="00B67166" w:rsidRPr="0070617C" w:rsidRDefault="00181AC2" w:rsidP="00B67166">
            <w:pPr>
              <w:pStyle w:val="BodyText"/>
            </w:pPr>
            <w:r>
              <w:fldChar w:fldCharType="begin"/>
            </w:r>
            <w:r>
              <w:instrText xml:space="preserve"> MACROBUTTON  DoFieldClick "[Nombre de la compania]" </w:instrText>
            </w:r>
            <w:r>
              <w:fldChar w:fldCharType="end"/>
            </w:r>
            <w:bookmarkEnd w:id="0"/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70617C" w:rsidRDefault="00181AC2" w:rsidP="00B67166">
            <w:pPr>
              <w:pStyle w:val="BodyText3"/>
            </w:pPr>
            <w:r>
              <w:fldChar w:fldCharType="begin"/>
            </w:r>
            <w:r>
              <w:instrText xml:space="preserve"> MACROBUTTON  DoFieldClick "[Ciudad, Estado]" </w:instrText>
            </w:r>
            <w:r>
              <w:fldChar w:fldCharType="end"/>
            </w:r>
          </w:p>
        </w:tc>
      </w:tr>
      <w:tr w:rsidR="00B67166">
        <w:trPr>
          <w:trHeight w:val="1095"/>
        </w:trPr>
        <w:tc>
          <w:tcPr>
            <w:tcW w:w="9090" w:type="dxa"/>
            <w:gridSpan w:val="4"/>
          </w:tcPr>
          <w:p w:rsidR="00B224C8" w:rsidRDefault="00181AC2" w:rsidP="00B224C8">
            <w:pPr>
              <w:pStyle w:val="Heading2"/>
            </w:pPr>
            <w:r>
              <w:fldChar w:fldCharType="begin"/>
            </w:r>
            <w:r>
              <w:instrText xml:space="preserve"> MACROBUTTON  DoFieldClick [Ocupacion] </w:instrText>
            </w:r>
            <w:r>
              <w:fldChar w:fldCharType="end"/>
            </w:r>
          </w:p>
          <w:p w:rsidR="00B224C8" w:rsidRPr="00A43F4E" w:rsidRDefault="00700474" w:rsidP="00B224C8">
            <w:pPr>
              <w:pStyle w:val="BulletedList"/>
            </w:pPr>
            <w:r>
              <w:fldChar w:fldCharType="begin"/>
            </w:r>
            <w:r>
              <w:instrText xml:space="preserve"> MACROBUTTON  DoFieldClick [responsabilidades] </w:instrText>
            </w:r>
            <w:r>
              <w:fldChar w:fldCharType="end"/>
            </w:r>
          </w:p>
          <w:p w:rsidR="00B224C8" w:rsidRPr="00D62111" w:rsidRDefault="00700474" w:rsidP="00B224C8">
            <w:pPr>
              <w:pStyle w:val="BulletedList"/>
            </w:pPr>
            <w:r>
              <w:fldChar w:fldCharType="begin"/>
            </w:r>
            <w:r>
              <w:instrText xml:space="preserve"> MACROBUTTON  DoFieldClick [responsabilidades] </w:instrText>
            </w:r>
            <w:r>
              <w:fldChar w:fldCharType="end"/>
            </w:r>
          </w:p>
          <w:p w:rsidR="00B67166" w:rsidRDefault="00700474" w:rsidP="00700474">
            <w:pPr>
              <w:pStyle w:val="BulletedList"/>
            </w:pPr>
            <w:r>
              <w:fldChar w:fldCharType="begin"/>
            </w:r>
            <w:r>
              <w:instrText xml:space="preserve"> MACROBUTTON  DoFieldClick [responsabilidades] </w:instrText>
            </w:r>
            <w:r>
              <w:fldChar w:fldCharType="end"/>
            </w:r>
          </w:p>
        </w:tc>
      </w:tr>
      <w:tr w:rsidR="0037263E"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727993">
            <w:pPr>
              <w:pStyle w:val="Heading2"/>
            </w:pPr>
          </w:p>
        </w:tc>
      </w:tr>
      <w:tr w:rsidR="00B67166">
        <w:trPr>
          <w:trHeight w:val="495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70617C" w:rsidRDefault="00700474" w:rsidP="00700474">
            <w:pPr>
              <w:pStyle w:val="BodyText1"/>
              <w:tabs>
                <w:tab w:val="left" w:pos="2520"/>
              </w:tabs>
            </w:pPr>
            <w:r>
              <w:fldChar w:fldCharType="begin"/>
            </w:r>
            <w:r>
              <w:instrText xml:space="preserve"> MACROBUTTON  DoFieldClick "[fechas de empleo]" </w:instrText>
            </w:r>
            <w:r>
              <w:fldChar w:fldCharType="end"/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67166" w:rsidRPr="0070617C" w:rsidRDefault="00181AC2" w:rsidP="00181AC2">
            <w:pPr>
              <w:pStyle w:val="BodyText"/>
            </w:pPr>
            <w:r>
              <w:fldChar w:fldCharType="begin"/>
            </w:r>
            <w:r>
              <w:instrText xml:space="preserve"> MACROBUTTON  DoFieldClick "[Nombre de la compania]" </w:instrText>
            </w:r>
            <w:r>
              <w:fldChar w:fldCharType="end"/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70617C" w:rsidRDefault="00181AC2" w:rsidP="00181AC2">
            <w:pPr>
              <w:pStyle w:val="BodyText3"/>
            </w:pPr>
            <w:r>
              <w:fldChar w:fldCharType="begin"/>
            </w:r>
            <w:r>
              <w:instrText xml:space="preserve"> MACROBUTTON  DoFieldClick "[Ciudad, Estado]" </w:instrText>
            </w:r>
            <w:r>
              <w:fldChar w:fldCharType="end"/>
            </w:r>
          </w:p>
        </w:tc>
      </w:tr>
      <w:tr w:rsidR="00B67166">
        <w:trPr>
          <w:trHeight w:val="1110"/>
        </w:trPr>
        <w:tc>
          <w:tcPr>
            <w:tcW w:w="9090" w:type="dxa"/>
            <w:gridSpan w:val="4"/>
          </w:tcPr>
          <w:p w:rsidR="00B224C8" w:rsidRDefault="00181AC2" w:rsidP="00B224C8">
            <w:pPr>
              <w:pStyle w:val="Heading2"/>
            </w:pPr>
            <w:r>
              <w:fldChar w:fldCharType="begin"/>
            </w:r>
            <w:r>
              <w:instrText xml:space="preserve"> MACROBUTTON  DoFieldClick [Ocupacion] </w:instrText>
            </w:r>
            <w:r>
              <w:fldChar w:fldCharType="end"/>
            </w:r>
          </w:p>
          <w:p w:rsidR="00B224C8" w:rsidRPr="00A43F4E" w:rsidRDefault="00700474" w:rsidP="00B224C8">
            <w:pPr>
              <w:pStyle w:val="BulletedList"/>
            </w:pPr>
            <w:r>
              <w:fldChar w:fldCharType="begin"/>
            </w:r>
            <w:r>
              <w:instrText xml:space="preserve"> MACROBUTTON  DoFieldClick [responsabilidades] </w:instrText>
            </w:r>
            <w:r>
              <w:fldChar w:fldCharType="end"/>
            </w:r>
          </w:p>
          <w:p w:rsidR="00B224C8" w:rsidRPr="00D62111" w:rsidRDefault="00700474" w:rsidP="00B224C8">
            <w:pPr>
              <w:pStyle w:val="BulletedList"/>
            </w:pPr>
            <w:r>
              <w:fldChar w:fldCharType="begin"/>
            </w:r>
            <w:r>
              <w:instrText xml:space="preserve"> MACROBUTTON  DoFieldClick [responsabilidades] </w:instrText>
            </w:r>
            <w:r>
              <w:fldChar w:fldCharType="end"/>
            </w:r>
          </w:p>
          <w:p w:rsidR="00B67166" w:rsidRDefault="00700474" w:rsidP="00B224C8">
            <w:pPr>
              <w:pStyle w:val="BulletedList"/>
            </w:pPr>
            <w:r>
              <w:fldChar w:fldCharType="begin"/>
            </w:r>
            <w:r>
              <w:instrText xml:space="preserve"> MACROBUTTON  DoFieldClick [responsabilidades] </w:instrText>
            </w:r>
            <w:r>
              <w:fldChar w:fldCharType="end"/>
            </w:r>
          </w:p>
        </w:tc>
      </w:tr>
      <w:tr w:rsidR="0037263E" w:rsidTr="00700474">
        <w:trPr>
          <w:trHeight w:hRule="exact" w:val="144"/>
        </w:trPr>
        <w:tc>
          <w:tcPr>
            <w:tcW w:w="9090" w:type="dxa"/>
            <w:gridSpan w:val="4"/>
          </w:tcPr>
          <w:p w:rsidR="0037263E" w:rsidRDefault="0037263E" w:rsidP="00727993">
            <w:pPr>
              <w:pStyle w:val="Heading2"/>
            </w:pPr>
          </w:p>
        </w:tc>
      </w:tr>
      <w:tr w:rsidR="00700474" w:rsidTr="00700474">
        <w:trPr>
          <w:trHeight w:val="525"/>
        </w:trPr>
        <w:tc>
          <w:tcPr>
            <w:tcW w:w="2340" w:type="dxa"/>
            <w:gridSpan w:val="2"/>
            <w:tcBorders>
              <w:bottom w:val="single" w:sz="12" w:space="0" w:color="auto"/>
            </w:tcBorders>
          </w:tcPr>
          <w:p w:rsidR="00700474" w:rsidRPr="00A43F4E" w:rsidRDefault="00700474" w:rsidP="00700474">
            <w:pPr>
              <w:pStyle w:val="Heading1"/>
            </w:pPr>
            <w:r>
              <w:t>Skills</w:t>
            </w:r>
          </w:p>
        </w:tc>
        <w:tc>
          <w:tcPr>
            <w:tcW w:w="4499" w:type="dxa"/>
            <w:tcBorders>
              <w:bottom w:val="single" w:sz="12" w:space="0" w:color="auto"/>
            </w:tcBorders>
          </w:tcPr>
          <w:p w:rsidR="00700474" w:rsidRPr="00A43F4E" w:rsidRDefault="00700474" w:rsidP="00181AC2">
            <w:pPr>
              <w:pStyle w:val="BodyText"/>
            </w:pPr>
          </w:p>
        </w:tc>
        <w:tc>
          <w:tcPr>
            <w:tcW w:w="2251" w:type="dxa"/>
            <w:tcBorders>
              <w:bottom w:val="single" w:sz="12" w:space="0" w:color="auto"/>
            </w:tcBorders>
          </w:tcPr>
          <w:p w:rsidR="00700474" w:rsidRPr="00A43F4E" w:rsidRDefault="00700474" w:rsidP="00B67166">
            <w:pPr>
              <w:pStyle w:val="BodyText3"/>
            </w:pPr>
          </w:p>
        </w:tc>
      </w:tr>
      <w:tr w:rsidR="00B67166" w:rsidTr="00700474">
        <w:trPr>
          <w:trHeight w:val="525"/>
        </w:trPr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B67166" w:rsidRDefault="00700474" w:rsidP="00700474">
            <w:pPr>
              <w:pStyle w:val="BulletedList"/>
            </w:pPr>
            <w:r>
              <w:fldChar w:fldCharType="begin"/>
            </w:r>
            <w:r>
              <w:instrText xml:space="preserve"> MACROBUTTON  DoFieldClick [habilidades] </w:instrText>
            </w:r>
            <w:r>
              <w:fldChar w:fldCharType="end"/>
            </w:r>
          </w:p>
          <w:p w:rsidR="00700474" w:rsidRDefault="00700474" w:rsidP="00700474">
            <w:pPr>
              <w:pStyle w:val="BulletedList"/>
            </w:pPr>
            <w:r>
              <w:fldChar w:fldCharType="begin"/>
            </w:r>
            <w:r>
              <w:instrText xml:space="preserve"> MACROBUTTON  DoFieldClick [habilidades] </w:instrText>
            </w:r>
            <w:r>
              <w:fldChar w:fldCharType="end"/>
            </w:r>
          </w:p>
          <w:p w:rsidR="00700474" w:rsidRDefault="00700474" w:rsidP="00700474">
            <w:pPr>
              <w:pStyle w:val="BulletedList"/>
            </w:pPr>
            <w:r>
              <w:fldChar w:fldCharType="begin"/>
            </w:r>
            <w:r>
              <w:instrText xml:space="preserve"> MACROBUTTON  DoFieldClick [habilidades] </w:instrText>
            </w:r>
            <w:r>
              <w:fldChar w:fldCharType="end"/>
            </w:r>
          </w:p>
          <w:p w:rsidR="00700474" w:rsidRPr="00700474" w:rsidRDefault="00700474" w:rsidP="00700474">
            <w:pPr>
              <w:pStyle w:val="BulletedList"/>
            </w:pPr>
            <w:r>
              <w:fldChar w:fldCharType="begin"/>
            </w:r>
            <w:r>
              <w:instrText xml:space="preserve"> MACROBUTTON  DoFieldClick [habilidades] </w:instrText>
            </w:r>
            <w:r>
              <w:fldChar w:fldCharType="end"/>
            </w:r>
          </w:p>
        </w:tc>
        <w:tc>
          <w:tcPr>
            <w:tcW w:w="4499" w:type="dxa"/>
            <w:tcBorders>
              <w:top w:val="single" w:sz="12" w:space="0" w:color="auto"/>
            </w:tcBorders>
          </w:tcPr>
          <w:p w:rsidR="00B67166" w:rsidRPr="00A43F4E" w:rsidRDefault="00B67166" w:rsidP="00181AC2">
            <w:pPr>
              <w:pStyle w:val="BodyText"/>
            </w:pP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Pr="00A43F4E" w:rsidRDefault="00B67166" w:rsidP="00B67166">
            <w:pPr>
              <w:pStyle w:val="BodyText3"/>
            </w:pPr>
          </w:p>
        </w:tc>
      </w:tr>
      <w:tr w:rsidR="00B67166" w:rsidTr="00700474">
        <w:trPr>
          <w:trHeight w:val="63"/>
        </w:trPr>
        <w:tc>
          <w:tcPr>
            <w:tcW w:w="9090" w:type="dxa"/>
            <w:gridSpan w:val="4"/>
          </w:tcPr>
          <w:p w:rsidR="00B67166" w:rsidRDefault="00B67166" w:rsidP="00700474">
            <w:pPr>
              <w:pStyle w:val="BulletedList"/>
              <w:numPr>
                <w:ilvl w:val="0"/>
                <w:numId w:val="0"/>
              </w:numPr>
            </w:pPr>
          </w:p>
        </w:tc>
      </w:tr>
      <w:tr w:rsidR="00F561DD"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3126B2">
              <w:t>Education</w:t>
            </w:r>
          </w:p>
        </w:tc>
      </w:tr>
      <w:tr w:rsidR="00B67166">
        <w:trPr>
          <w:trHeight w:val="525"/>
        </w:trPr>
        <w:tc>
          <w:tcPr>
            <w:tcW w:w="2251" w:type="dxa"/>
            <w:tcBorders>
              <w:top w:val="single" w:sz="12" w:space="0" w:color="auto"/>
            </w:tcBorders>
          </w:tcPr>
          <w:p w:rsidR="00B67166" w:rsidRDefault="00A2513B" w:rsidP="00B67166">
            <w:pPr>
              <w:pStyle w:val="BodyText1"/>
            </w:pPr>
            <w:r>
              <w:fldChar w:fldCharType="begin"/>
            </w:r>
            <w:r>
              <w:instrText xml:space="preserve"> MACROBUTTON  DoFieldClick "[Fecha que asistio]" </w:instrText>
            </w:r>
            <w:r>
              <w:fldChar w:fldCharType="end"/>
            </w:r>
          </w:p>
        </w:tc>
        <w:tc>
          <w:tcPr>
            <w:tcW w:w="4588" w:type="dxa"/>
            <w:gridSpan w:val="2"/>
            <w:tcBorders>
              <w:top w:val="single" w:sz="12" w:space="0" w:color="auto"/>
            </w:tcBorders>
          </w:tcPr>
          <w:p w:rsidR="00B67166" w:rsidRDefault="00700474" w:rsidP="00B67166">
            <w:pPr>
              <w:pStyle w:val="BodyText"/>
            </w:pPr>
            <w:r>
              <w:fldChar w:fldCharType="begin"/>
            </w:r>
            <w:r>
              <w:instrText xml:space="preserve"> MACROBUTTON  DoFieldClick "[Nombre de la institucion]" </w:instrText>
            </w:r>
            <w:r>
              <w:fldChar w:fldCharType="end"/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Default="00181AC2" w:rsidP="00B67166">
            <w:pPr>
              <w:pStyle w:val="BodyText3"/>
            </w:pPr>
            <w:r>
              <w:fldChar w:fldCharType="begin"/>
            </w:r>
            <w:r>
              <w:instrText xml:space="preserve"> MACROBUTTON  DoFieldClick "[Ciudad, Estado]" </w:instrText>
            </w:r>
            <w:r>
              <w:fldChar w:fldCharType="end"/>
            </w:r>
          </w:p>
        </w:tc>
      </w:tr>
      <w:tr w:rsidR="00B67166">
        <w:trPr>
          <w:trHeight w:val="555"/>
        </w:trPr>
        <w:tc>
          <w:tcPr>
            <w:tcW w:w="9090" w:type="dxa"/>
            <w:gridSpan w:val="4"/>
          </w:tcPr>
          <w:p w:rsidR="00B67166" w:rsidRDefault="00181AC2" w:rsidP="00A43F4E">
            <w:pPr>
              <w:pStyle w:val="Heading2"/>
            </w:pPr>
            <w:r>
              <w:fldChar w:fldCharType="begin"/>
            </w:r>
            <w:r>
              <w:instrText xml:space="preserve"> MACROBUTTON  DoFieldClick "[Nombre del Titulo]" </w:instrText>
            </w:r>
            <w:r>
              <w:fldChar w:fldCharType="end"/>
            </w:r>
          </w:p>
          <w:p w:rsidR="00B67166" w:rsidRDefault="00181AC2" w:rsidP="00A43F4E">
            <w:pPr>
              <w:pStyle w:val="BulletedList"/>
            </w:pPr>
            <w:r>
              <w:fldChar w:fldCharType="begin"/>
            </w:r>
            <w:r>
              <w:instrText xml:space="preserve"> MACROBUTTON  DoFieldClick "[Informacion adicional relacionada a sus estudios]" </w:instrText>
            </w:r>
            <w:r>
              <w:fldChar w:fldCharType="end"/>
            </w:r>
          </w:p>
          <w:p w:rsidR="00181AC2" w:rsidRPr="00181AC2" w:rsidRDefault="00181AC2" w:rsidP="00181AC2">
            <w:pPr>
              <w:pStyle w:val="BulletedList"/>
            </w:pPr>
            <w:r>
              <w:fldChar w:fldCharType="begin"/>
            </w:r>
            <w:r>
              <w:instrText xml:space="preserve"> MACROBUTTON  DoFieldClick "[Promedio academico- si es 3.0 en adelante]" </w:instrText>
            </w:r>
            <w:r>
              <w:fldChar w:fldCharType="end"/>
            </w:r>
          </w:p>
        </w:tc>
      </w:tr>
    </w:tbl>
    <w:p w:rsidR="00763259" w:rsidRDefault="00763259" w:rsidP="00181AC2"/>
    <w:sectPr w:rsidR="00763259" w:rsidSect="00FB371B">
      <w:headerReference w:type="default" r:id="rId7"/>
      <w:pgSz w:w="12240" w:h="15840"/>
      <w:pgMar w:top="907" w:right="1800" w:bottom="116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AC2" w:rsidRDefault="00181AC2">
      <w:r>
        <w:separator/>
      </w:r>
    </w:p>
  </w:endnote>
  <w:endnote w:type="continuationSeparator" w:id="0">
    <w:p w:rsidR="00181AC2" w:rsidRDefault="0018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AC2" w:rsidRDefault="00181AC2">
      <w:r>
        <w:separator/>
      </w:r>
    </w:p>
  </w:footnote>
  <w:footnote w:type="continuationSeparator" w:id="0">
    <w:p w:rsidR="00181AC2" w:rsidRDefault="00181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71B" w:rsidRDefault="00FB371B" w:rsidP="00FB371B">
    <w:pPr>
      <w:pStyle w:val="StyleContactInfo"/>
    </w:pPr>
    <w:r w:rsidRPr="00A43F4E">
      <w:fldChar w:fldCharType="begin"/>
    </w:r>
    <w:r w:rsidRPr="00A43F4E">
      <w:instrText xml:space="preserve"> MACROBUTTON  DoFieldClick [Phone number]</w:instrText>
    </w:r>
    <w:r w:rsidRPr="00A43F4E">
      <w:fldChar w:fldCharType="end"/>
    </w:r>
    <w:r w:rsidR="00763259">
      <w:sym w:font="Symbol" w:char="F0B7"/>
    </w:r>
    <w:r w:rsidRPr="00A43F4E">
      <w:fldChar w:fldCharType="begin"/>
    </w:r>
    <w:r w:rsidRPr="00A43F4E">
      <w:instrText xml:space="preserve"> MACROBUTTON  DoFieldClick [E-mail address]</w:instrText>
    </w:r>
    <w:r w:rsidRPr="00A43F4E">
      <w:fldChar w:fldCharType="end"/>
    </w:r>
  </w:p>
  <w:p w:rsidR="00FB371B" w:rsidRPr="00FB371B" w:rsidRDefault="00FB371B" w:rsidP="00FB371B">
    <w:pPr>
      <w:pStyle w:val="YourNamePage2"/>
    </w:pPr>
    <w:r w:rsidRPr="00FB371B">
      <w:fldChar w:fldCharType="begin"/>
    </w:r>
    <w:r w:rsidRPr="00FB371B">
      <w:instrText xml:space="preserve"> MACROBUTTON  DoFieldClick [Your Name]</w:instrText>
    </w:r>
    <w:r w:rsidRPr="00FB371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15959"/>
    <w:multiLevelType w:val="hybridMultilevel"/>
    <w:tmpl w:val="F10AB3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45196A"/>
    <w:multiLevelType w:val="hybridMultilevel"/>
    <w:tmpl w:val="758CD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865E0C"/>
    <w:multiLevelType w:val="hybridMultilevel"/>
    <w:tmpl w:val="98D0E9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76C06AD9"/>
    <w:multiLevelType w:val="hybridMultilevel"/>
    <w:tmpl w:val="D7989860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C2"/>
    <w:rsid w:val="001014A0"/>
    <w:rsid w:val="00181AC2"/>
    <w:rsid w:val="001E6339"/>
    <w:rsid w:val="002802E5"/>
    <w:rsid w:val="00365AEA"/>
    <w:rsid w:val="0037263E"/>
    <w:rsid w:val="00430460"/>
    <w:rsid w:val="004467E5"/>
    <w:rsid w:val="004D7543"/>
    <w:rsid w:val="00536728"/>
    <w:rsid w:val="006A52DF"/>
    <w:rsid w:val="00700474"/>
    <w:rsid w:val="00727993"/>
    <w:rsid w:val="00763259"/>
    <w:rsid w:val="00971E9D"/>
    <w:rsid w:val="00A2513B"/>
    <w:rsid w:val="00A43F4E"/>
    <w:rsid w:val="00AA47AE"/>
    <w:rsid w:val="00AB451F"/>
    <w:rsid w:val="00AD63E4"/>
    <w:rsid w:val="00B224C8"/>
    <w:rsid w:val="00B5218C"/>
    <w:rsid w:val="00B64B21"/>
    <w:rsid w:val="00B67166"/>
    <w:rsid w:val="00B83D28"/>
    <w:rsid w:val="00BB2FAB"/>
    <w:rsid w:val="00C5369F"/>
    <w:rsid w:val="00C8736B"/>
    <w:rsid w:val="00D43291"/>
    <w:rsid w:val="00D467AD"/>
    <w:rsid w:val="00D62111"/>
    <w:rsid w:val="00D73271"/>
    <w:rsid w:val="00F561DD"/>
    <w:rsid w:val="00F95D8A"/>
    <w:rsid w:val="00F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EAE16"/>
  <w15:docId w15:val="{EAD01119-57F4-4764-998D-D41E8297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esumes\Borrador%20de%20curriculum%20cronologico-%20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Borrador de curriculum cronologico- 2</Template>
  <TotalTime>69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Hurtado</dc:creator>
  <cp:lastModifiedBy>Monica Hurtado</cp:lastModifiedBy>
  <cp:revision>1</cp:revision>
  <cp:lastPrinted>2002-06-26T17:17:00Z</cp:lastPrinted>
  <dcterms:created xsi:type="dcterms:W3CDTF">2018-04-24T14:39:00Z</dcterms:created>
  <dcterms:modified xsi:type="dcterms:W3CDTF">2018-04-24T15:48:00Z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</Properties>
</file>